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D7F68" w14:textId="027C9424" w:rsidR="00615652" w:rsidRDefault="006B2875" w:rsidP="00926E77">
      <w:r>
        <w:rPr>
          <w:noProof/>
          <w:lang w:val="en-GB" w:eastAsia="en-GB"/>
        </w:rPr>
        <mc:AlternateContent>
          <mc:Choice Requires="wps">
            <w:drawing>
              <wp:anchor distT="36576" distB="36576" distL="36576" distR="36576" simplePos="0" relativeHeight="251650048" behindDoc="0" locked="0" layoutInCell="1" allowOverlap="1" wp14:anchorId="22BE8A30" wp14:editId="4735E7E3">
                <wp:simplePos x="0" y="0"/>
                <wp:positionH relativeFrom="page">
                  <wp:posOffset>419100</wp:posOffset>
                </wp:positionH>
                <wp:positionV relativeFrom="page">
                  <wp:posOffset>885825</wp:posOffset>
                </wp:positionV>
                <wp:extent cx="2514600" cy="2724150"/>
                <wp:effectExtent l="0" t="0" r="0" b="0"/>
                <wp:wrapNone/>
                <wp:docPr id="61"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514600" cy="272415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tbl>
                            <w:tblPr>
                              <w:tblStyle w:val="LightGrid-Accent4"/>
                              <w:tblW w:w="3681" w:type="dxa"/>
                              <w:tblInd w:w="108" w:type="dxa"/>
                              <w:tblLook w:val="04A0" w:firstRow="1" w:lastRow="0" w:firstColumn="1" w:lastColumn="0" w:noHBand="0" w:noVBand="1"/>
                            </w:tblPr>
                            <w:tblGrid>
                              <w:gridCol w:w="1418"/>
                              <w:gridCol w:w="2263"/>
                            </w:tblGrid>
                            <w:tr w:rsidR="006B1EC2" w:rsidRPr="000C3AE9" w14:paraId="22A1B729" w14:textId="77777777" w:rsidTr="006B1EC2">
                              <w:trPr>
                                <w:cnfStyle w:val="100000000000" w:firstRow="1" w:lastRow="0" w:firstColumn="0" w:lastColumn="0" w:oddVBand="0" w:evenVBand="0" w:oddHBand="0" w:evenHBand="0" w:firstRowFirstColumn="0" w:firstRowLastColumn="0" w:lastRowFirstColumn="0" w:lastRowLastColumn="0"/>
                                <w:trHeight w:val="546"/>
                              </w:trPr>
                              <w:tc>
                                <w:tcPr>
                                  <w:cnfStyle w:val="001000000000" w:firstRow="0" w:lastRow="0" w:firstColumn="1" w:lastColumn="0" w:oddVBand="0" w:evenVBand="0" w:oddHBand="0" w:evenHBand="0" w:firstRowFirstColumn="0" w:firstRowLastColumn="0" w:lastRowFirstColumn="0" w:lastRowLastColumn="0"/>
                                  <w:tcW w:w="1418" w:type="dxa"/>
                                </w:tcPr>
                                <w:p w14:paraId="0251A669" w14:textId="77777777" w:rsidR="006B1EC2" w:rsidRPr="000C3AE9" w:rsidRDefault="006B1EC2" w:rsidP="00DD091C">
                                  <w:pPr>
                                    <w:rPr>
                                      <w:sz w:val="20"/>
                                      <w:szCs w:val="20"/>
                                    </w:rPr>
                                  </w:pPr>
                                  <w:r w:rsidRPr="000C3AE9">
                                    <w:rPr>
                                      <w:sz w:val="20"/>
                                      <w:szCs w:val="20"/>
                                    </w:rPr>
                                    <w:t>Monday</w:t>
                                  </w:r>
                                </w:p>
                              </w:tc>
                              <w:tc>
                                <w:tcPr>
                                  <w:tcW w:w="2263" w:type="dxa"/>
                                </w:tcPr>
                                <w:p w14:paraId="1169CB1C" w14:textId="5B8A20DF" w:rsidR="006B1EC2" w:rsidRPr="000C3AE9" w:rsidRDefault="006B1EC2" w:rsidP="00DD091C">
                                  <w:pPr>
                                    <w:cnfStyle w:val="100000000000" w:firstRow="1" w:lastRow="0" w:firstColumn="0" w:lastColumn="0" w:oddVBand="0" w:evenVBand="0" w:oddHBand="0" w:evenHBand="0" w:firstRowFirstColumn="0" w:firstRowLastColumn="0" w:lastRowFirstColumn="0" w:lastRowLastColumn="0"/>
                                    <w:rPr>
                                      <w:sz w:val="20"/>
                                      <w:szCs w:val="20"/>
                                    </w:rPr>
                                  </w:pPr>
                                  <w:r w:rsidRPr="000C3AE9">
                                    <w:rPr>
                                      <w:sz w:val="20"/>
                                      <w:szCs w:val="20"/>
                                    </w:rPr>
                                    <w:t xml:space="preserve">08:00am – </w:t>
                                  </w:r>
                                  <w:r w:rsidR="006F7B75">
                                    <w:rPr>
                                      <w:sz w:val="20"/>
                                      <w:szCs w:val="20"/>
                                    </w:rPr>
                                    <w:t>18</w:t>
                                  </w:r>
                                  <w:r w:rsidRPr="000C3AE9">
                                    <w:rPr>
                                      <w:sz w:val="20"/>
                                      <w:szCs w:val="20"/>
                                    </w:rPr>
                                    <w:t>:00pm</w:t>
                                  </w:r>
                                </w:p>
                              </w:tc>
                            </w:tr>
                            <w:tr w:rsidR="006B1EC2" w:rsidRPr="000C3AE9" w14:paraId="35DB815C" w14:textId="77777777" w:rsidTr="006B1EC2">
                              <w:trPr>
                                <w:cnfStyle w:val="000000100000" w:firstRow="0" w:lastRow="0" w:firstColumn="0" w:lastColumn="0" w:oddVBand="0" w:evenVBand="0" w:oddHBand="1" w:evenHBand="0" w:firstRowFirstColumn="0" w:firstRowLastColumn="0" w:lastRowFirstColumn="0" w:lastRowLastColumn="0"/>
                                <w:trHeight w:val="542"/>
                              </w:trPr>
                              <w:tc>
                                <w:tcPr>
                                  <w:cnfStyle w:val="001000000000" w:firstRow="0" w:lastRow="0" w:firstColumn="1" w:lastColumn="0" w:oddVBand="0" w:evenVBand="0" w:oddHBand="0" w:evenHBand="0" w:firstRowFirstColumn="0" w:firstRowLastColumn="0" w:lastRowFirstColumn="0" w:lastRowLastColumn="0"/>
                                  <w:tcW w:w="1418" w:type="dxa"/>
                                </w:tcPr>
                                <w:p w14:paraId="30FC5D0A" w14:textId="77777777" w:rsidR="006B1EC2" w:rsidRPr="000C3AE9" w:rsidRDefault="006B1EC2" w:rsidP="00DD091C">
                                  <w:pPr>
                                    <w:rPr>
                                      <w:sz w:val="20"/>
                                      <w:szCs w:val="20"/>
                                    </w:rPr>
                                  </w:pPr>
                                  <w:r w:rsidRPr="000C3AE9">
                                    <w:rPr>
                                      <w:sz w:val="20"/>
                                      <w:szCs w:val="20"/>
                                    </w:rPr>
                                    <w:t>Tuesday</w:t>
                                  </w:r>
                                </w:p>
                              </w:tc>
                              <w:tc>
                                <w:tcPr>
                                  <w:tcW w:w="2263" w:type="dxa"/>
                                </w:tcPr>
                                <w:p w14:paraId="5C8A0480" w14:textId="7B65527B" w:rsidR="006B1EC2" w:rsidRPr="000C3AE9" w:rsidRDefault="004E4F02" w:rsidP="00DD091C">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08:00</w:t>
                                  </w:r>
                                  <w:r w:rsidR="006B1EC2" w:rsidRPr="000C3AE9">
                                    <w:rPr>
                                      <w:b/>
                                      <w:sz w:val="20"/>
                                      <w:szCs w:val="20"/>
                                    </w:rPr>
                                    <w:t xml:space="preserve">am – </w:t>
                                  </w:r>
                                  <w:r w:rsidR="006F7B75">
                                    <w:rPr>
                                      <w:b/>
                                      <w:sz w:val="20"/>
                                      <w:szCs w:val="20"/>
                                    </w:rPr>
                                    <w:t>18</w:t>
                                  </w:r>
                                  <w:r w:rsidR="006B1EC2" w:rsidRPr="000C3AE9">
                                    <w:rPr>
                                      <w:b/>
                                      <w:sz w:val="20"/>
                                      <w:szCs w:val="20"/>
                                    </w:rPr>
                                    <w:t xml:space="preserve">:00pm </w:t>
                                  </w:r>
                                </w:p>
                              </w:tc>
                            </w:tr>
                            <w:tr w:rsidR="006B1EC2" w:rsidRPr="000C3AE9" w14:paraId="49489EE2" w14:textId="77777777" w:rsidTr="006B1EC2">
                              <w:trPr>
                                <w:cnfStyle w:val="000000010000" w:firstRow="0" w:lastRow="0" w:firstColumn="0" w:lastColumn="0" w:oddVBand="0" w:evenVBand="0" w:oddHBand="0" w:evenHBand="1" w:firstRowFirstColumn="0" w:firstRowLastColumn="0" w:lastRowFirstColumn="0" w:lastRowLastColumn="0"/>
                                <w:trHeight w:val="548"/>
                              </w:trPr>
                              <w:tc>
                                <w:tcPr>
                                  <w:cnfStyle w:val="001000000000" w:firstRow="0" w:lastRow="0" w:firstColumn="1" w:lastColumn="0" w:oddVBand="0" w:evenVBand="0" w:oddHBand="0" w:evenHBand="0" w:firstRowFirstColumn="0" w:firstRowLastColumn="0" w:lastRowFirstColumn="0" w:lastRowLastColumn="0"/>
                                  <w:tcW w:w="1418" w:type="dxa"/>
                                </w:tcPr>
                                <w:p w14:paraId="40FE7E9D" w14:textId="77777777" w:rsidR="006B1EC2" w:rsidRPr="000C3AE9" w:rsidRDefault="006B1EC2" w:rsidP="00DD091C">
                                  <w:pPr>
                                    <w:rPr>
                                      <w:sz w:val="20"/>
                                      <w:szCs w:val="20"/>
                                    </w:rPr>
                                  </w:pPr>
                                  <w:r w:rsidRPr="000C3AE9">
                                    <w:rPr>
                                      <w:sz w:val="20"/>
                                      <w:szCs w:val="20"/>
                                    </w:rPr>
                                    <w:t>Wednesday</w:t>
                                  </w:r>
                                </w:p>
                              </w:tc>
                              <w:tc>
                                <w:tcPr>
                                  <w:tcW w:w="2263" w:type="dxa"/>
                                </w:tcPr>
                                <w:p w14:paraId="0FFD6773" w14:textId="2C9118D0" w:rsidR="006B2875" w:rsidRDefault="004E4F02" w:rsidP="006B2875">
                                  <w:pPr>
                                    <w:jc w:val="center"/>
                                    <w:cnfStyle w:val="000000010000" w:firstRow="0" w:lastRow="0" w:firstColumn="0" w:lastColumn="0" w:oddVBand="0" w:evenVBand="0" w:oddHBand="0" w:evenHBand="1" w:firstRowFirstColumn="0" w:firstRowLastColumn="0" w:lastRowFirstColumn="0" w:lastRowLastColumn="0"/>
                                    <w:rPr>
                                      <w:b/>
                                      <w:sz w:val="20"/>
                                      <w:szCs w:val="20"/>
                                    </w:rPr>
                                  </w:pPr>
                                  <w:r>
                                    <w:rPr>
                                      <w:b/>
                                      <w:sz w:val="20"/>
                                      <w:szCs w:val="20"/>
                                    </w:rPr>
                                    <w:t xml:space="preserve">08:00am – </w:t>
                                  </w:r>
                                  <w:r w:rsidR="006F7B75">
                                    <w:rPr>
                                      <w:b/>
                                      <w:sz w:val="20"/>
                                      <w:szCs w:val="20"/>
                                    </w:rPr>
                                    <w:t>18</w:t>
                                  </w:r>
                                  <w:r w:rsidR="006B1EC2" w:rsidRPr="000C3AE9">
                                    <w:rPr>
                                      <w:b/>
                                      <w:sz w:val="20"/>
                                      <w:szCs w:val="20"/>
                                    </w:rPr>
                                    <w:t>:00</w:t>
                                  </w:r>
                                  <w:r w:rsidR="0034333D" w:rsidRPr="000C3AE9">
                                    <w:rPr>
                                      <w:b/>
                                      <w:sz w:val="20"/>
                                      <w:szCs w:val="20"/>
                                    </w:rPr>
                                    <w:t>pm</w:t>
                                  </w:r>
                                  <w:r w:rsidR="0034333D">
                                    <w:rPr>
                                      <w:b/>
                                      <w:sz w:val="20"/>
                                      <w:szCs w:val="20"/>
                                    </w:rPr>
                                    <w:t xml:space="preserve"> </w:t>
                                  </w:r>
                                </w:p>
                                <w:p w14:paraId="7E4C1EDA" w14:textId="60D61556" w:rsidR="0034333D" w:rsidRPr="000C3AE9" w:rsidRDefault="0034333D" w:rsidP="006B2875">
                                  <w:pPr>
                                    <w:jc w:val="center"/>
                                    <w:cnfStyle w:val="000000010000" w:firstRow="0" w:lastRow="0" w:firstColumn="0" w:lastColumn="0" w:oddVBand="0" w:evenVBand="0" w:oddHBand="0" w:evenHBand="1" w:firstRowFirstColumn="0" w:firstRowLastColumn="0" w:lastRowFirstColumn="0" w:lastRowLastColumn="0"/>
                                    <w:rPr>
                                      <w:b/>
                                      <w:sz w:val="20"/>
                                      <w:szCs w:val="20"/>
                                    </w:rPr>
                                  </w:pPr>
                                  <w:r>
                                    <w:rPr>
                                      <w:b/>
                                      <w:sz w:val="20"/>
                                      <w:szCs w:val="20"/>
                                    </w:rPr>
                                    <w:t>We are closed 12pm-1pm</w:t>
                                  </w:r>
                                </w:p>
                              </w:tc>
                            </w:tr>
                            <w:tr w:rsidR="006B1EC2" w:rsidRPr="000C3AE9" w14:paraId="553090FB" w14:textId="77777777" w:rsidTr="006B1EC2">
                              <w:trPr>
                                <w:cnfStyle w:val="000000100000" w:firstRow="0" w:lastRow="0" w:firstColumn="0" w:lastColumn="0" w:oddVBand="0" w:evenVBand="0" w:oddHBand="1" w:evenHBand="0" w:firstRowFirstColumn="0" w:firstRowLastColumn="0" w:lastRowFirstColumn="0" w:lastRowLastColumn="0"/>
                                <w:trHeight w:val="542"/>
                              </w:trPr>
                              <w:tc>
                                <w:tcPr>
                                  <w:cnfStyle w:val="001000000000" w:firstRow="0" w:lastRow="0" w:firstColumn="1" w:lastColumn="0" w:oddVBand="0" w:evenVBand="0" w:oddHBand="0" w:evenHBand="0" w:firstRowFirstColumn="0" w:firstRowLastColumn="0" w:lastRowFirstColumn="0" w:lastRowLastColumn="0"/>
                                  <w:tcW w:w="1418" w:type="dxa"/>
                                </w:tcPr>
                                <w:p w14:paraId="02043087" w14:textId="77777777" w:rsidR="006B1EC2" w:rsidRPr="000C3AE9" w:rsidRDefault="006B1EC2" w:rsidP="00DD091C">
                                  <w:pPr>
                                    <w:rPr>
                                      <w:sz w:val="20"/>
                                      <w:szCs w:val="20"/>
                                    </w:rPr>
                                  </w:pPr>
                                  <w:r w:rsidRPr="000C3AE9">
                                    <w:rPr>
                                      <w:sz w:val="20"/>
                                      <w:szCs w:val="20"/>
                                    </w:rPr>
                                    <w:t>Thursday</w:t>
                                  </w:r>
                                </w:p>
                              </w:tc>
                              <w:tc>
                                <w:tcPr>
                                  <w:tcW w:w="2263" w:type="dxa"/>
                                </w:tcPr>
                                <w:p w14:paraId="75C65826" w14:textId="6860795A" w:rsidR="006B1EC2" w:rsidRPr="000C3AE9" w:rsidRDefault="004E4F02" w:rsidP="00DD091C">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0</w:t>
                                  </w:r>
                                  <w:r w:rsidR="00D878B4">
                                    <w:rPr>
                                      <w:b/>
                                      <w:sz w:val="20"/>
                                      <w:szCs w:val="20"/>
                                    </w:rPr>
                                    <w:t>7</w:t>
                                  </w:r>
                                  <w:r>
                                    <w:rPr>
                                      <w:b/>
                                      <w:sz w:val="20"/>
                                      <w:szCs w:val="20"/>
                                    </w:rPr>
                                    <w:t>:00</w:t>
                                  </w:r>
                                  <w:r w:rsidR="006B1EC2" w:rsidRPr="000C3AE9">
                                    <w:rPr>
                                      <w:b/>
                                      <w:sz w:val="20"/>
                                      <w:szCs w:val="20"/>
                                    </w:rPr>
                                    <w:t xml:space="preserve">am – </w:t>
                                  </w:r>
                                  <w:r w:rsidR="006F7B75">
                                    <w:rPr>
                                      <w:b/>
                                      <w:sz w:val="20"/>
                                      <w:szCs w:val="20"/>
                                    </w:rPr>
                                    <w:t>18</w:t>
                                  </w:r>
                                  <w:r w:rsidR="006B1EC2" w:rsidRPr="000C3AE9">
                                    <w:rPr>
                                      <w:b/>
                                      <w:sz w:val="20"/>
                                      <w:szCs w:val="20"/>
                                    </w:rPr>
                                    <w:t>:00pm</w:t>
                                  </w:r>
                                </w:p>
                              </w:tc>
                            </w:tr>
                            <w:tr w:rsidR="006B1EC2" w:rsidRPr="000C3AE9" w14:paraId="2D78765A" w14:textId="77777777" w:rsidTr="006B1EC2">
                              <w:trPr>
                                <w:cnfStyle w:val="000000010000" w:firstRow="0" w:lastRow="0" w:firstColumn="0" w:lastColumn="0" w:oddVBand="0" w:evenVBand="0" w:oddHBand="0" w:evenHBand="1" w:firstRowFirstColumn="0" w:firstRowLastColumn="0" w:lastRowFirstColumn="0" w:lastRowLastColumn="0"/>
                                <w:trHeight w:val="487"/>
                              </w:trPr>
                              <w:tc>
                                <w:tcPr>
                                  <w:cnfStyle w:val="001000000000" w:firstRow="0" w:lastRow="0" w:firstColumn="1" w:lastColumn="0" w:oddVBand="0" w:evenVBand="0" w:oddHBand="0" w:evenHBand="0" w:firstRowFirstColumn="0" w:firstRowLastColumn="0" w:lastRowFirstColumn="0" w:lastRowLastColumn="0"/>
                                  <w:tcW w:w="1418" w:type="dxa"/>
                                </w:tcPr>
                                <w:p w14:paraId="4336E299" w14:textId="77777777" w:rsidR="006B1EC2" w:rsidRPr="000C3AE9" w:rsidRDefault="006B1EC2" w:rsidP="00DD091C">
                                  <w:pPr>
                                    <w:rPr>
                                      <w:sz w:val="20"/>
                                      <w:szCs w:val="20"/>
                                    </w:rPr>
                                  </w:pPr>
                                  <w:r w:rsidRPr="000C3AE9">
                                    <w:rPr>
                                      <w:sz w:val="20"/>
                                      <w:szCs w:val="20"/>
                                    </w:rPr>
                                    <w:t xml:space="preserve">Friday </w:t>
                                  </w:r>
                                </w:p>
                              </w:tc>
                              <w:tc>
                                <w:tcPr>
                                  <w:tcW w:w="2263" w:type="dxa"/>
                                </w:tcPr>
                                <w:p w14:paraId="2B9FD343" w14:textId="460468AE" w:rsidR="006B1EC2" w:rsidRPr="000C3AE9" w:rsidRDefault="006B1EC2" w:rsidP="00DD091C">
                                  <w:pPr>
                                    <w:cnfStyle w:val="000000010000" w:firstRow="0" w:lastRow="0" w:firstColumn="0" w:lastColumn="0" w:oddVBand="0" w:evenVBand="0" w:oddHBand="0" w:evenHBand="1" w:firstRowFirstColumn="0" w:firstRowLastColumn="0" w:lastRowFirstColumn="0" w:lastRowLastColumn="0"/>
                                    <w:rPr>
                                      <w:b/>
                                      <w:sz w:val="20"/>
                                      <w:szCs w:val="20"/>
                                    </w:rPr>
                                  </w:pPr>
                                  <w:r w:rsidRPr="000C3AE9">
                                    <w:rPr>
                                      <w:b/>
                                      <w:sz w:val="20"/>
                                      <w:szCs w:val="20"/>
                                    </w:rPr>
                                    <w:t xml:space="preserve">08:00am – </w:t>
                                  </w:r>
                                  <w:r w:rsidR="006F7B75">
                                    <w:rPr>
                                      <w:b/>
                                      <w:sz w:val="20"/>
                                      <w:szCs w:val="20"/>
                                    </w:rPr>
                                    <w:t>18</w:t>
                                  </w:r>
                                  <w:r w:rsidRPr="000C3AE9">
                                    <w:rPr>
                                      <w:b/>
                                      <w:sz w:val="20"/>
                                      <w:szCs w:val="20"/>
                                    </w:rPr>
                                    <w:t>:00pm</w:t>
                                  </w:r>
                                </w:p>
                              </w:tc>
                            </w:tr>
                            <w:tr w:rsidR="006B1EC2" w:rsidRPr="000C3AE9" w14:paraId="304ECB22" w14:textId="77777777" w:rsidTr="006B1EC2">
                              <w:trPr>
                                <w:cnfStyle w:val="000000100000" w:firstRow="0" w:lastRow="0" w:firstColumn="0" w:lastColumn="0" w:oddVBand="0" w:evenVBand="0" w:oddHBand="1" w:evenHBand="0" w:firstRowFirstColumn="0" w:firstRowLastColumn="0" w:lastRowFirstColumn="0" w:lastRowLastColumn="0"/>
                                <w:trHeight w:val="522"/>
                              </w:trPr>
                              <w:tc>
                                <w:tcPr>
                                  <w:cnfStyle w:val="001000000000" w:firstRow="0" w:lastRow="0" w:firstColumn="1" w:lastColumn="0" w:oddVBand="0" w:evenVBand="0" w:oddHBand="0" w:evenHBand="0" w:firstRowFirstColumn="0" w:firstRowLastColumn="0" w:lastRowFirstColumn="0" w:lastRowLastColumn="0"/>
                                  <w:tcW w:w="1418" w:type="dxa"/>
                                </w:tcPr>
                                <w:p w14:paraId="01611957" w14:textId="77777777" w:rsidR="006B1EC2" w:rsidRPr="000C3AE9" w:rsidRDefault="006B1EC2" w:rsidP="00DD091C">
                                  <w:pPr>
                                    <w:rPr>
                                      <w:sz w:val="20"/>
                                      <w:szCs w:val="20"/>
                                    </w:rPr>
                                  </w:pPr>
                                  <w:r w:rsidRPr="000C3AE9">
                                    <w:rPr>
                                      <w:sz w:val="20"/>
                                      <w:szCs w:val="20"/>
                                    </w:rPr>
                                    <w:t>Saturday</w:t>
                                  </w:r>
                                </w:p>
                              </w:tc>
                              <w:tc>
                                <w:tcPr>
                                  <w:tcW w:w="2263" w:type="dxa"/>
                                </w:tcPr>
                                <w:p w14:paraId="0515CC64" w14:textId="1FF45C9A" w:rsidR="006B1EC2" w:rsidRPr="000C3AE9" w:rsidRDefault="006F7B75" w:rsidP="00DD091C">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9:00am – 13:00pm</w:t>
                                  </w:r>
                                </w:p>
                              </w:tc>
                            </w:tr>
                            <w:tr w:rsidR="006B1EC2" w:rsidRPr="000C3AE9" w14:paraId="745EE262" w14:textId="77777777" w:rsidTr="006B1EC2">
                              <w:trPr>
                                <w:cnfStyle w:val="000000010000" w:firstRow="0" w:lastRow="0" w:firstColumn="0" w:lastColumn="0" w:oddVBand="0" w:evenVBand="0" w:oddHBand="0" w:evenHBand="1" w:firstRowFirstColumn="0" w:firstRowLastColumn="0" w:lastRowFirstColumn="0" w:lastRowLastColumn="0"/>
                                <w:trHeight w:val="558"/>
                              </w:trPr>
                              <w:tc>
                                <w:tcPr>
                                  <w:cnfStyle w:val="001000000000" w:firstRow="0" w:lastRow="0" w:firstColumn="1" w:lastColumn="0" w:oddVBand="0" w:evenVBand="0" w:oddHBand="0" w:evenHBand="0" w:firstRowFirstColumn="0" w:firstRowLastColumn="0" w:lastRowFirstColumn="0" w:lastRowLastColumn="0"/>
                                  <w:tcW w:w="1418" w:type="dxa"/>
                                </w:tcPr>
                                <w:p w14:paraId="59D39C2B" w14:textId="77777777" w:rsidR="006B1EC2" w:rsidRPr="000C3AE9" w:rsidRDefault="006B1EC2" w:rsidP="00DD091C">
                                  <w:pPr>
                                    <w:rPr>
                                      <w:sz w:val="20"/>
                                      <w:szCs w:val="20"/>
                                    </w:rPr>
                                  </w:pPr>
                                  <w:r w:rsidRPr="000C3AE9">
                                    <w:rPr>
                                      <w:sz w:val="20"/>
                                      <w:szCs w:val="20"/>
                                    </w:rPr>
                                    <w:t xml:space="preserve">Sunday </w:t>
                                  </w:r>
                                </w:p>
                              </w:tc>
                              <w:tc>
                                <w:tcPr>
                                  <w:tcW w:w="2263" w:type="dxa"/>
                                </w:tcPr>
                                <w:p w14:paraId="261AFCBF" w14:textId="77777777" w:rsidR="006B1EC2" w:rsidRPr="000C3AE9" w:rsidRDefault="006B1EC2" w:rsidP="00DD091C">
                                  <w:pPr>
                                    <w:cnfStyle w:val="000000010000" w:firstRow="0" w:lastRow="0" w:firstColumn="0" w:lastColumn="0" w:oddVBand="0" w:evenVBand="0" w:oddHBand="0" w:evenHBand="1" w:firstRowFirstColumn="0" w:firstRowLastColumn="0" w:lastRowFirstColumn="0" w:lastRowLastColumn="0"/>
                                    <w:rPr>
                                      <w:b/>
                                      <w:sz w:val="20"/>
                                      <w:szCs w:val="20"/>
                                    </w:rPr>
                                  </w:pPr>
                                  <w:r w:rsidRPr="000C3AE9">
                                    <w:rPr>
                                      <w:b/>
                                      <w:sz w:val="20"/>
                                      <w:szCs w:val="20"/>
                                    </w:rPr>
                                    <w:t>Closed</w:t>
                                  </w:r>
                                </w:p>
                              </w:tc>
                            </w:tr>
                          </w:tbl>
                          <w:p w14:paraId="771FAFE0" w14:textId="77777777" w:rsidR="00446D6F" w:rsidRPr="005F3078" w:rsidRDefault="00446D6F" w:rsidP="005F3078"/>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BE8A30" id="_x0000_t202" coordsize="21600,21600" o:spt="202" path="m,l,21600r21600,l21600,xe">
                <v:stroke joinstyle="miter"/>
                <v:path gradientshapeok="t" o:connecttype="rect"/>
              </v:shapetype>
              <v:shape id="Text Box 187" o:spid="_x0000_s1026" type="#_x0000_t202" style="position:absolute;margin-left:33pt;margin-top:69.75pt;width:198pt;height:214.5pt;z-index:25165004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" stroked="f" strokeweight="0" insetpen="t">
                <v:shadow color="#ccc"/>
                <o:lock v:ext="edit" shapetype="t"/>
                <v:textbox inset="2.85pt,2.85pt,2.85pt,2.85pt">
                  <w:txbxContent>
                    <w:tbl>
                      <w:tblPr>
                        <w:tblStyle w:val="LightGrid-Accent4"/>
                        <w:tblW w:w="3681" w:type="dxa"/>
                        <w:tblInd w:w="108" w:type="dxa"/>
                        <w:tblLook w:val="04A0" w:firstRow="1" w:lastRow="0" w:firstColumn="1" w:lastColumn="0" w:noHBand="0" w:noVBand="1"/>
                      </w:tblPr>
                      <w:tblGrid>
                        <w:gridCol w:w="1418"/>
                        <w:gridCol w:w="2263"/>
                      </w:tblGrid>
                      <w:tr w:rsidR="006B1EC2" w:rsidRPr="000C3AE9" w14:paraId="22A1B729" w14:textId="77777777" w:rsidTr="006B1EC2">
                        <w:trPr>
                          <w:cnfStyle w:val="100000000000" w:firstRow="1" w:lastRow="0" w:firstColumn="0" w:lastColumn="0" w:oddVBand="0" w:evenVBand="0" w:oddHBand="0" w:evenHBand="0" w:firstRowFirstColumn="0" w:firstRowLastColumn="0" w:lastRowFirstColumn="0" w:lastRowLastColumn="0"/>
                          <w:trHeight w:val="546"/>
                        </w:trPr>
                        <w:tc>
                          <w:tcPr>
                            <w:cnfStyle w:val="001000000000" w:firstRow="0" w:lastRow="0" w:firstColumn="1" w:lastColumn="0" w:oddVBand="0" w:evenVBand="0" w:oddHBand="0" w:evenHBand="0" w:firstRowFirstColumn="0" w:firstRowLastColumn="0" w:lastRowFirstColumn="0" w:lastRowLastColumn="0"/>
                            <w:tcW w:w="1418" w:type="dxa"/>
                          </w:tcPr>
                          <w:p w14:paraId="0251A669" w14:textId="77777777" w:rsidR="006B1EC2" w:rsidRPr="000C3AE9" w:rsidRDefault="006B1EC2" w:rsidP="00DD091C">
                            <w:pPr>
                              <w:rPr>
                                <w:sz w:val="20"/>
                                <w:szCs w:val="20"/>
                              </w:rPr>
                            </w:pPr>
                            <w:r w:rsidRPr="000C3AE9">
                              <w:rPr>
                                <w:sz w:val="20"/>
                                <w:szCs w:val="20"/>
                              </w:rPr>
                              <w:t>Monday</w:t>
                            </w:r>
                          </w:p>
                        </w:tc>
                        <w:tc>
                          <w:tcPr>
                            <w:tcW w:w="2263" w:type="dxa"/>
                          </w:tcPr>
                          <w:p w14:paraId="1169CB1C" w14:textId="5B8A20DF" w:rsidR="006B1EC2" w:rsidRPr="000C3AE9" w:rsidRDefault="006B1EC2" w:rsidP="00DD091C">
                            <w:pPr>
                              <w:cnfStyle w:val="100000000000" w:firstRow="1" w:lastRow="0" w:firstColumn="0" w:lastColumn="0" w:oddVBand="0" w:evenVBand="0" w:oddHBand="0" w:evenHBand="0" w:firstRowFirstColumn="0" w:firstRowLastColumn="0" w:lastRowFirstColumn="0" w:lastRowLastColumn="0"/>
                              <w:rPr>
                                <w:sz w:val="20"/>
                                <w:szCs w:val="20"/>
                              </w:rPr>
                            </w:pPr>
                            <w:r w:rsidRPr="000C3AE9">
                              <w:rPr>
                                <w:sz w:val="20"/>
                                <w:szCs w:val="20"/>
                              </w:rPr>
                              <w:t xml:space="preserve">08:00am – </w:t>
                            </w:r>
                            <w:r w:rsidR="006F7B75">
                              <w:rPr>
                                <w:sz w:val="20"/>
                                <w:szCs w:val="20"/>
                              </w:rPr>
                              <w:t>18</w:t>
                            </w:r>
                            <w:r w:rsidRPr="000C3AE9">
                              <w:rPr>
                                <w:sz w:val="20"/>
                                <w:szCs w:val="20"/>
                              </w:rPr>
                              <w:t>:00pm</w:t>
                            </w:r>
                          </w:p>
                        </w:tc>
                      </w:tr>
                      <w:tr w:rsidR="006B1EC2" w:rsidRPr="000C3AE9" w14:paraId="35DB815C" w14:textId="77777777" w:rsidTr="006B1EC2">
                        <w:trPr>
                          <w:cnfStyle w:val="000000100000" w:firstRow="0" w:lastRow="0" w:firstColumn="0" w:lastColumn="0" w:oddVBand="0" w:evenVBand="0" w:oddHBand="1" w:evenHBand="0" w:firstRowFirstColumn="0" w:firstRowLastColumn="0" w:lastRowFirstColumn="0" w:lastRowLastColumn="0"/>
                          <w:trHeight w:val="542"/>
                        </w:trPr>
                        <w:tc>
                          <w:tcPr>
                            <w:cnfStyle w:val="001000000000" w:firstRow="0" w:lastRow="0" w:firstColumn="1" w:lastColumn="0" w:oddVBand="0" w:evenVBand="0" w:oddHBand="0" w:evenHBand="0" w:firstRowFirstColumn="0" w:firstRowLastColumn="0" w:lastRowFirstColumn="0" w:lastRowLastColumn="0"/>
                            <w:tcW w:w="1418" w:type="dxa"/>
                          </w:tcPr>
                          <w:p w14:paraId="30FC5D0A" w14:textId="77777777" w:rsidR="006B1EC2" w:rsidRPr="000C3AE9" w:rsidRDefault="006B1EC2" w:rsidP="00DD091C">
                            <w:pPr>
                              <w:rPr>
                                <w:sz w:val="20"/>
                                <w:szCs w:val="20"/>
                              </w:rPr>
                            </w:pPr>
                            <w:r w:rsidRPr="000C3AE9">
                              <w:rPr>
                                <w:sz w:val="20"/>
                                <w:szCs w:val="20"/>
                              </w:rPr>
                              <w:t>Tuesday</w:t>
                            </w:r>
                          </w:p>
                        </w:tc>
                        <w:tc>
                          <w:tcPr>
                            <w:tcW w:w="2263" w:type="dxa"/>
                          </w:tcPr>
                          <w:p w14:paraId="5C8A0480" w14:textId="7B65527B" w:rsidR="006B1EC2" w:rsidRPr="000C3AE9" w:rsidRDefault="004E4F02" w:rsidP="00DD091C">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08:00</w:t>
                            </w:r>
                            <w:r w:rsidR="006B1EC2" w:rsidRPr="000C3AE9">
                              <w:rPr>
                                <w:b/>
                                <w:sz w:val="20"/>
                                <w:szCs w:val="20"/>
                              </w:rPr>
                              <w:t xml:space="preserve">am – </w:t>
                            </w:r>
                            <w:r w:rsidR="006F7B75">
                              <w:rPr>
                                <w:b/>
                                <w:sz w:val="20"/>
                                <w:szCs w:val="20"/>
                              </w:rPr>
                              <w:t>18</w:t>
                            </w:r>
                            <w:r w:rsidR="006B1EC2" w:rsidRPr="000C3AE9">
                              <w:rPr>
                                <w:b/>
                                <w:sz w:val="20"/>
                                <w:szCs w:val="20"/>
                              </w:rPr>
                              <w:t xml:space="preserve">:00pm </w:t>
                            </w:r>
                          </w:p>
                        </w:tc>
                      </w:tr>
                      <w:tr w:rsidR="006B1EC2" w:rsidRPr="000C3AE9" w14:paraId="49489EE2" w14:textId="77777777" w:rsidTr="006B1EC2">
                        <w:trPr>
                          <w:cnfStyle w:val="000000010000" w:firstRow="0" w:lastRow="0" w:firstColumn="0" w:lastColumn="0" w:oddVBand="0" w:evenVBand="0" w:oddHBand="0" w:evenHBand="1" w:firstRowFirstColumn="0" w:firstRowLastColumn="0" w:lastRowFirstColumn="0" w:lastRowLastColumn="0"/>
                          <w:trHeight w:val="548"/>
                        </w:trPr>
                        <w:tc>
                          <w:tcPr>
                            <w:cnfStyle w:val="001000000000" w:firstRow="0" w:lastRow="0" w:firstColumn="1" w:lastColumn="0" w:oddVBand="0" w:evenVBand="0" w:oddHBand="0" w:evenHBand="0" w:firstRowFirstColumn="0" w:firstRowLastColumn="0" w:lastRowFirstColumn="0" w:lastRowLastColumn="0"/>
                            <w:tcW w:w="1418" w:type="dxa"/>
                          </w:tcPr>
                          <w:p w14:paraId="40FE7E9D" w14:textId="77777777" w:rsidR="006B1EC2" w:rsidRPr="000C3AE9" w:rsidRDefault="006B1EC2" w:rsidP="00DD091C">
                            <w:pPr>
                              <w:rPr>
                                <w:sz w:val="20"/>
                                <w:szCs w:val="20"/>
                              </w:rPr>
                            </w:pPr>
                            <w:r w:rsidRPr="000C3AE9">
                              <w:rPr>
                                <w:sz w:val="20"/>
                                <w:szCs w:val="20"/>
                              </w:rPr>
                              <w:t>Wednesday</w:t>
                            </w:r>
                          </w:p>
                        </w:tc>
                        <w:tc>
                          <w:tcPr>
                            <w:tcW w:w="2263" w:type="dxa"/>
                          </w:tcPr>
                          <w:p w14:paraId="0FFD6773" w14:textId="2C9118D0" w:rsidR="006B2875" w:rsidRDefault="004E4F02" w:rsidP="006B2875">
                            <w:pPr>
                              <w:jc w:val="center"/>
                              <w:cnfStyle w:val="000000010000" w:firstRow="0" w:lastRow="0" w:firstColumn="0" w:lastColumn="0" w:oddVBand="0" w:evenVBand="0" w:oddHBand="0" w:evenHBand="1" w:firstRowFirstColumn="0" w:firstRowLastColumn="0" w:lastRowFirstColumn="0" w:lastRowLastColumn="0"/>
                              <w:rPr>
                                <w:b/>
                                <w:sz w:val="20"/>
                                <w:szCs w:val="20"/>
                              </w:rPr>
                            </w:pPr>
                            <w:r>
                              <w:rPr>
                                <w:b/>
                                <w:sz w:val="20"/>
                                <w:szCs w:val="20"/>
                              </w:rPr>
                              <w:t xml:space="preserve">08:00am – </w:t>
                            </w:r>
                            <w:r w:rsidR="006F7B75">
                              <w:rPr>
                                <w:b/>
                                <w:sz w:val="20"/>
                                <w:szCs w:val="20"/>
                              </w:rPr>
                              <w:t>18</w:t>
                            </w:r>
                            <w:r w:rsidR="006B1EC2" w:rsidRPr="000C3AE9">
                              <w:rPr>
                                <w:b/>
                                <w:sz w:val="20"/>
                                <w:szCs w:val="20"/>
                              </w:rPr>
                              <w:t>:00</w:t>
                            </w:r>
                            <w:r w:rsidR="0034333D" w:rsidRPr="000C3AE9">
                              <w:rPr>
                                <w:b/>
                                <w:sz w:val="20"/>
                                <w:szCs w:val="20"/>
                              </w:rPr>
                              <w:t>pm</w:t>
                            </w:r>
                            <w:r w:rsidR="0034333D">
                              <w:rPr>
                                <w:b/>
                                <w:sz w:val="20"/>
                                <w:szCs w:val="20"/>
                              </w:rPr>
                              <w:t xml:space="preserve"> </w:t>
                            </w:r>
                          </w:p>
                          <w:p w14:paraId="7E4C1EDA" w14:textId="60D61556" w:rsidR="0034333D" w:rsidRPr="000C3AE9" w:rsidRDefault="0034333D" w:rsidP="006B2875">
                            <w:pPr>
                              <w:jc w:val="center"/>
                              <w:cnfStyle w:val="000000010000" w:firstRow="0" w:lastRow="0" w:firstColumn="0" w:lastColumn="0" w:oddVBand="0" w:evenVBand="0" w:oddHBand="0" w:evenHBand="1" w:firstRowFirstColumn="0" w:firstRowLastColumn="0" w:lastRowFirstColumn="0" w:lastRowLastColumn="0"/>
                              <w:rPr>
                                <w:b/>
                                <w:sz w:val="20"/>
                                <w:szCs w:val="20"/>
                              </w:rPr>
                            </w:pPr>
                            <w:r>
                              <w:rPr>
                                <w:b/>
                                <w:sz w:val="20"/>
                                <w:szCs w:val="20"/>
                              </w:rPr>
                              <w:t>We are closed 12pm-1pm</w:t>
                            </w:r>
                          </w:p>
                        </w:tc>
                      </w:tr>
                      <w:tr w:rsidR="006B1EC2" w:rsidRPr="000C3AE9" w14:paraId="553090FB" w14:textId="77777777" w:rsidTr="006B1EC2">
                        <w:trPr>
                          <w:cnfStyle w:val="000000100000" w:firstRow="0" w:lastRow="0" w:firstColumn="0" w:lastColumn="0" w:oddVBand="0" w:evenVBand="0" w:oddHBand="1" w:evenHBand="0" w:firstRowFirstColumn="0" w:firstRowLastColumn="0" w:lastRowFirstColumn="0" w:lastRowLastColumn="0"/>
                          <w:trHeight w:val="542"/>
                        </w:trPr>
                        <w:tc>
                          <w:tcPr>
                            <w:cnfStyle w:val="001000000000" w:firstRow="0" w:lastRow="0" w:firstColumn="1" w:lastColumn="0" w:oddVBand="0" w:evenVBand="0" w:oddHBand="0" w:evenHBand="0" w:firstRowFirstColumn="0" w:firstRowLastColumn="0" w:lastRowFirstColumn="0" w:lastRowLastColumn="0"/>
                            <w:tcW w:w="1418" w:type="dxa"/>
                          </w:tcPr>
                          <w:p w14:paraId="02043087" w14:textId="77777777" w:rsidR="006B1EC2" w:rsidRPr="000C3AE9" w:rsidRDefault="006B1EC2" w:rsidP="00DD091C">
                            <w:pPr>
                              <w:rPr>
                                <w:sz w:val="20"/>
                                <w:szCs w:val="20"/>
                              </w:rPr>
                            </w:pPr>
                            <w:r w:rsidRPr="000C3AE9">
                              <w:rPr>
                                <w:sz w:val="20"/>
                                <w:szCs w:val="20"/>
                              </w:rPr>
                              <w:t>Thursday</w:t>
                            </w:r>
                          </w:p>
                        </w:tc>
                        <w:tc>
                          <w:tcPr>
                            <w:tcW w:w="2263" w:type="dxa"/>
                          </w:tcPr>
                          <w:p w14:paraId="75C65826" w14:textId="6860795A" w:rsidR="006B1EC2" w:rsidRPr="000C3AE9" w:rsidRDefault="004E4F02" w:rsidP="00DD091C">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0</w:t>
                            </w:r>
                            <w:r w:rsidR="00D878B4">
                              <w:rPr>
                                <w:b/>
                                <w:sz w:val="20"/>
                                <w:szCs w:val="20"/>
                              </w:rPr>
                              <w:t>7</w:t>
                            </w:r>
                            <w:r>
                              <w:rPr>
                                <w:b/>
                                <w:sz w:val="20"/>
                                <w:szCs w:val="20"/>
                              </w:rPr>
                              <w:t>:00</w:t>
                            </w:r>
                            <w:r w:rsidR="006B1EC2" w:rsidRPr="000C3AE9">
                              <w:rPr>
                                <w:b/>
                                <w:sz w:val="20"/>
                                <w:szCs w:val="20"/>
                              </w:rPr>
                              <w:t xml:space="preserve">am – </w:t>
                            </w:r>
                            <w:r w:rsidR="006F7B75">
                              <w:rPr>
                                <w:b/>
                                <w:sz w:val="20"/>
                                <w:szCs w:val="20"/>
                              </w:rPr>
                              <w:t>18</w:t>
                            </w:r>
                            <w:r w:rsidR="006B1EC2" w:rsidRPr="000C3AE9">
                              <w:rPr>
                                <w:b/>
                                <w:sz w:val="20"/>
                                <w:szCs w:val="20"/>
                              </w:rPr>
                              <w:t>:00pm</w:t>
                            </w:r>
                          </w:p>
                        </w:tc>
                      </w:tr>
                      <w:tr w:rsidR="006B1EC2" w:rsidRPr="000C3AE9" w14:paraId="2D78765A" w14:textId="77777777" w:rsidTr="006B1EC2">
                        <w:trPr>
                          <w:cnfStyle w:val="000000010000" w:firstRow="0" w:lastRow="0" w:firstColumn="0" w:lastColumn="0" w:oddVBand="0" w:evenVBand="0" w:oddHBand="0" w:evenHBand="1" w:firstRowFirstColumn="0" w:firstRowLastColumn="0" w:lastRowFirstColumn="0" w:lastRowLastColumn="0"/>
                          <w:trHeight w:val="487"/>
                        </w:trPr>
                        <w:tc>
                          <w:tcPr>
                            <w:cnfStyle w:val="001000000000" w:firstRow="0" w:lastRow="0" w:firstColumn="1" w:lastColumn="0" w:oddVBand="0" w:evenVBand="0" w:oddHBand="0" w:evenHBand="0" w:firstRowFirstColumn="0" w:firstRowLastColumn="0" w:lastRowFirstColumn="0" w:lastRowLastColumn="0"/>
                            <w:tcW w:w="1418" w:type="dxa"/>
                          </w:tcPr>
                          <w:p w14:paraId="4336E299" w14:textId="77777777" w:rsidR="006B1EC2" w:rsidRPr="000C3AE9" w:rsidRDefault="006B1EC2" w:rsidP="00DD091C">
                            <w:pPr>
                              <w:rPr>
                                <w:sz w:val="20"/>
                                <w:szCs w:val="20"/>
                              </w:rPr>
                            </w:pPr>
                            <w:r w:rsidRPr="000C3AE9">
                              <w:rPr>
                                <w:sz w:val="20"/>
                                <w:szCs w:val="20"/>
                              </w:rPr>
                              <w:t xml:space="preserve">Friday </w:t>
                            </w:r>
                          </w:p>
                        </w:tc>
                        <w:tc>
                          <w:tcPr>
                            <w:tcW w:w="2263" w:type="dxa"/>
                          </w:tcPr>
                          <w:p w14:paraId="2B9FD343" w14:textId="460468AE" w:rsidR="006B1EC2" w:rsidRPr="000C3AE9" w:rsidRDefault="006B1EC2" w:rsidP="00DD091C">
                            <w:pPr>
                              <w:cnfStyle w:val="000000010000" w:firstRow="0" w:lastRow="0" w:firstColumn="0" w:lastColumn="0" w:oddVBand="0" w:evenVBand="0" w:oddHBand="0" w:evenHBand="1" w:firstRowFirstColumn="0" w:firstRowLastColumn="0" w:lastRowFirstColumn="0" w:lastRowLastColumn="0"/>
                              <w:rPr>
                                <w:b/>
                                <w:sz w:val="20"/>
                                <w:szCs w:val="20"/>
                              </w:rPr>
                            </w:pPr>
                            <w:r w:rsidRPr="000C3AE9">
                              <w:rPr>
                                <w:b/>
                                <w:sz w:val="20"/>
                                <w:szCs w:val="20"/>
                              </w:rPr>
                              <w:t xml:space="preserve">08:00am – </w:t>
                            </w:r>
                            <w:r w:rsidR="006F7B75">
                              <w:rPr>
                                <w:b/>
                                <w:sz w:val="20"/>
                                <w:szCs w:val="20"/>
                              </w:rPr>
                              <w:t>18</w:t>
                            </w:r>
                            <w:r w:rsidRPr="000C3AE9">
                              <w:rPr>
                                <w:b/>
                                <w:sz w:val="20"/>
                                <w:szCs w:val="20"/>
                              </w:rPr>
                              <w:t>:00pm</w:t>
                            </w:r>
                          </w:p>
                        </w:tc>
                      </w:tr>
                      <w:tr w:rsidR="006B1EC2" w:rsidRPr="000C3AE9" w14:paraId="304ECB22" w14:textId="77777777" w:rsidTr="006B1EC2">
                        <w:trPr>
                          <w:cnfStyle w:val="000000100000" w:firstRow="0" w:lastRow="0" w:firstColumn="0" w:lastColumn="0" w:oddVBand="0" w:evenVBand="0" w:oddHBand="1" w:evenHBand="0" w:firstRowFirstColumn="0" w:firstRowLastColumn="0" w:lastRowFirstColumn="0" w:lastRowLastColumn="0"/>
                          <w:trHeight w:val="522"/>
                        </w:trPr>
                        <w:tc>
                          <w:tcPr>
                            <w:cnfStyle w:val="001000000000" w:firstRow="0" w:lastRow="0" w:firstColumn="1" w:lastColumn="0" w:oddVBand="0" w:evenVBand="0" w:oddHBand="0" w:evenHBand="0" w:firstRowFirstColumn="0" w:firstRowLastColumn="0" w:lastRowFirstColumn="0" w:lastRowLastColumn="0"/>
                            <w:tcW w:w="1418" w:type="dxa"/>
                          </w:tcPr>
                          <w:p w14:paraId="01611957" w14:textId="77777777" w:rsidR="006B1EC2" w:rsidRPr="000C3AE9" w:rsidRDefault="006B1EC2" w:rsidP="00DD091C">
                            <w:pPr>
                              <w:rPr>
                                <w:sz w:val="20"/>
                                <w:szCs w:val="20"/>
                              </w:rPr>
                            </w:pPr>
                            <w:r w:rsidRPr="000C3AE9">
                              <w:rPr>
                                <w:sz w:val="20"/>
                                <w:szCs w:val="20"/>
                              </w:rPr>
                              <w:t>Saturday</w:t>
                            </w:r>
                          </w:p>
                        </w:tc>
                        <w:tc>
                          <w:tcPr>
                            <w:tcW w:w="2263" w:type="dxa"/>
                          </w:tcPr>
                          <w:p w14:paraId="0515CC64" w14:textId="1FF45C9A" w:rsidR="006B1EC2" w:rsidRPr="000C3AE9" w:rsidRDefault="006F7B75" w:rsidP="00DD091C">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9:00am – 13:00pm</w:t>
                            </w:r>
                          </w:p>
                        </w:tc>
                      </w:tr>
                      <w:tr w:rsidR="006B1EC2" w:rsidRPr="000C3AE9" w14:paraId="745EE262" w14:textId="77777777" w:rsidTr="006B1EC2">
                        <w:trPr>
                          <w:cnfStyle w:val="000000010000" w:firstRow="0" w:lastRow="0" w:firstColumn="0" w:lastColumn="0" w:oddVBand="0" w:evenVBand="0" w:oddHBand="0" w:evenHBand="1" w:firstRowFirstColumn="0" w:firstRowLastColumn="0" w:lastRowFirstColumn="0" w:lastRowLastColumn="0"/>
                          <w:trHeight w:val="558"/>
                        </w:trPr>
                        <w:tc>
                          <w:tcPr>
                            <w:cnfStyle w:val="001000000000" w:firstRow="0" w:lastRow="0" w:firstColumn="1" w:lastColumn="0" w:oddVBand="0" w:evenVBand="0" w:oddHBand="0" w:evenHBand="0" w:firstRowFirstColumn="0" w:firstRowLastColumn="0" w:lastRowFirstColumn="0" w:lastRowLastColumn="0"/>
                            <w:tcW w:w="1418" w:type="dxa"/>
                          </w:tcPr>
                          <w:p w14:paraId="59D39C2B" w14:textId="77777777" w:rsidR="006B1EC2" w:rsidRPr="000C3AE9" w:rsidRDefault="006B1EC2" w:rsidP="00DD091C">
                            <w:pPr>
                              <w:rPr>
                                <w:sz w:val="20"/>
                                <w:szCs w:val="20"/>
                              </w:rPr>
                            </w:pPr>
                            <w:r w:rsidRPr="000C3AE9">
                              <w:rPr>
                                <w:sz w:val="20"/>
                                <w:szCs w:val="20"/>
                              </w:rPr>
                              <w:t xml:space="preserve">Sunday </w:t>
                            </w:r>
                          </w:p>
                        </w:tc>
                        <w:tc>
                          <w:tcPr>
                            <w:tcW w:w="2263" w:type="dxa"/>
                          </w:tcPr>
                          <w:p w14:paraId="261AFCBF" w14:textId="77777777" w:rsidR="006B1EC2" w:rsidRPr="000C3AE9" w:rsidRDefault="006B1EC2" w:rsidP="00DD091C">
                            <w:pPr>
                              <w:cnfStyle w:val="000000010000" w:firstRow="0" w:lastRow="0" w:firstColumn="0" w:lastColumn="0" w:oddVBand="0" w:evenVBand="0" w:oddHBand="0" w:evenHBand="1" w:firstRowFirstColumn="0" w:firstRowLastColumn="0" w:lastRowFirstColumn="0" w:lastRowLastColumn="0"/>
                              <w:rPr>
                                <w:b/>
                                <w:sz w:val="20"/>
                                <w:szCs w:val="20"/>
                              </w:rPr>
                            </w:pPr>
                            <w:r w:rsidRPr="000C3AE9">
                              <w:rPr>
                                <w:b/>
                                <w:sz w:val="20"/>
                                <w:szCs w:val="20"/>
                              </w:rPr>
                              <w:t>Closed</w:t>
                            </w:r>
                          </w:p>
                        </w:tc>
                      </w:tr>
                    </w:tbl>
                    <w:p w14:paraId="771FAFE0" w14:textId="77777777" w:rsidR="00446D6F" w:rsidRPr="005F3078" w:rsidRDefault="00446D6F" w:rsidP="005F3078"/>
                  </w:txbxContent>
                </v:textbox>
                <w10:wrap anchorx="page" anchory="page"/>
              </v:shape>
            </w:pict>
          </mc:Fallback>
        </mc:AlternateContent>
      </w:r>
      <w:r w:rsidR="00C96826">
        <w:rPr>
          <w:noProof/>
          <w:lang w:val="en-GB" w:eastAsia="en-GB"/>
        </w:rPr>
        <w:drawing>
          <wp:anchor distT="0" distB="0" distL="114300" distR="114300" simplePos="0" relativeHeight="251668480" behindDoc="0" locked="0" layoutInCell="1" allowOverlap="1" wp14:anchorId="26FDA9A0" wp14:editId="6C6127E1">
            <wp:simplePos x="0" y="0"/>
            <wp:positionH relativeFrom="page">
              <wp:posOffset>4067175</wp:posOffset>
            </wp:positionH>
            <wp:positionV relativeFrom="page">
              <wp:posOffset>5810250</wp:posOffset>
            </wp:positionV>
            <wp:extent cx="1943100" cy="1580515"/>
            <wp:effectExtent l="0" t="0" r="0" b="6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1943100" cy="1580515"/>
                    </a:xfrm>
                    <a:prstGeom prst="rect">
                      <a:avLst/>
                    </a:prstGeom>
                  </pic:spPr>
                </pic:pic>
              </a:graphicData>
            </a:graphic>
            <wp14:sizeRelH relativeFrom="page">
              <wp14:pctWidth>0</wp14:pctWidth>
            </wp14:sizeRelH>
            <wp14:sizeRelV relativeFrom="page">
              <wp14:pctHeight>0</wp14:pctHeight>
            </wp14:sizeRelV>
          </wp:anchor>
        </w:drawing>
      </w:r>
      <w:r w:rsidR="00C96826">
        <w:rPr>
          <w:noProof/>
          <w:lang w:val="en-GB" w:eastAsia="en-GB"/>
        </w:rPr>
        <mc:AlternateContent>
          <mc:Choice Requires="wps">
            <w:drawing>
              <wp:anchor distT="0" distB="0" distL="114300" distR="114300" simplePos="0" relativeHeight="251658240" behindDoc="0" locked="0" layoutInCell="1" allowOverlap="1" wp14:anchorId="6643CAE3" wp14:editId="51CB52E3">
                <wp:simplePos x="0" y="0"/>
                <wp:positionH relativeFrom="column">
                  <wp:posOffset>3356610</wp:posOffset>
                </wp:positionH>
                <wp:positionV relativeFrom="paragraph">
                  <wp:posOffset>-7078980</wp:posOffset>
                </wp:positionV>
                <wp:extent cx="2381250" cy="5429250"/>
                <wp:effectExtent l="0" t="0" r="19050"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5429250"/>
                        </a:xfrm>
                        <a:prstGeom prst="rect">
                          <a:avLst/>
                        </a:prstGeom>
                        <a:solidFill>
                          <a:srgbClr val="FFFFFF"/>
                        </a:solidFill>
                        <a:ln w="9525">
                          <a:solidFill>
                            <a:schemeClr val="bg1"/>
                          </a:solidFill>
                          <a:miter lim="800000"/>
                          <a:headEnd/>
                          <a:tailEnd/>
                        </a:ln>
                      </wps:spPr>
                      <wps:txbx>
                        <w:txbxContent>
                          <w:p w14:paraId="2054EF95" w14:textId="77777777" w:rsidR="00B82ECA" w:rsidRPr="00B82ECA" w:rsidRDefault="00B82ECA" w:rsidP="00B82ECA">
                            <w:pPr>
                              <w:pStyle w:val="Heading4"/>
                              <w:spacing w:before="0"/>
                            </w:pPr>
                            <w:r>
                              <w:t>Patient Participation Group</w:t>
                            </w:r>
                          </w:p>
                          <w:p w14:paraId="7577FB32" w14:textId="77777777" w:rsidR="00320C91" w:rsidRDefault="00B82ECA" w:rsidP="00320C91">
                            <w:r>
                              <w:t>We hold regular meetings here at the surgery with our patients who are members of the PPG to discuss aspects of the surgery both negative and positive and to improve the service we provide.</w:t>
                            </w:r>
                          </w:p>
                          <w:p w14:paraId="16ECA5BA" w14:textId="77777777" w:rsidR="00320C91" w:rsidRDefault="00320C91" w:rsidP="00320C91">
                            <w:r>
                              <w:t>We are actively looking for patients to join our patient participation group. The group meets four times a year with staff members to discuss Practice matters and input from group members is greatly appreciated.</w:t>
                            </w:r>
                          </w:p>
                          <w:p w14:paraId="0F9E8E17" w14:textId="77777777" w:rsidR="00320C91" w:rsidRDefault="00320C91" w:rsidP="00320C91">
                            <w:r>
                              <w:t>We welcome all patients and carers and if you need any support to attend these meetings such as interpreters please let us know and we will help any way we can if you would like to be involved.</w:t>
                            </w:r>
                          </w:p>
                          <w:p w14:paraId="50BDC0B3" w14:textId="77777777" w:rsidR="00BB35F6" w:rsidRDefault="00320C91" w:rsidP="00320C91">
                            <w:r>
                              <w:t>If you would be interested in joining the Patient Participation group please leave your details with reception and the staff member involved will contact you to give you further information.</w:t>
                            </w:r>
                          </w:p>
                          <w:p w14:paraId="1A9683A6" w14:textId="77777777" w:rsidR="00C96826" w:rsidRDefault="00C96826" w:rsidP="00320C91">
                            <w:r>
                              <w:t xml:space="preserve">You can also visit our website at </w:t>
                            </w:r>
                            <w:hyperlink r:id="rId9" w:history="1">
                              <w:r w:rsidRPr="00447F00">
                                <w:rPr>
                                  <w:rStyle w:val="Hyperlink"/>
                                </w:rPr>
                                <w:t>www.elswickfamilypractice.nhs.uk</w:t>
                              </w:r>
                            </w:hyperlink>
                            <w:r>
                              <w:t xml:space="preserve"> for more information.</w:t>
                            </w:r>
                          </w:p>
                          <w:p w14:paraId="1B452B02" w14:textId="77777777" w:rsidR="00B82ECA" w:rsidRPr="00B82ECA" w:rsidRDefault="00B82ECA" w:rsidP="00B82ECA">
                            <w:pPr>
                              <w:pStyle w:val="ListParagraph"/>
                              <w:numPr>
                                <w:ilvl w:val="0"/>
                                <w:numId w:val="0"/>
                              </w:numPr>
                              <w:ind w:left="720"/>
                              <w:rPr>
                                <w:b/>
                                <w:lang w:val="en"/>
                              </w:rPr>
                            </w:pPr>
                          </w:p>
                          <w:p w14:paraId="478FABF1" w14:textId="77777777" w:rsidR="00B82ECA" w:rsidRDefault="00B82ECA" w:rsidP="00B82ECA">
                            <w:pPr>
                              <w:numPr>
                                <w:ilvl w:val="0"/>
                                <w:numId w:val="0"/>
                              </w:num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43CAE3" id="Text Box 2" o:spid="_x0000_s1027" type="#_x0000_t202" style="position:absolute;margin-left:264.3pt;margin-top:-557.4pt;width:187.5pt;height:4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" strokecolor="white [3212]">
                <v:textbox>
                  <w:txbxContent>
                    <w:p w14:paraId="2054EF95" w14:textId="77777777" w:rsidR="00B82ECA" w:rsidRPr="00B82ECA" w:rsidRDefault="00B82ECA" w:rsidP="00B82ECA">
                      <w:pPr>
                        <w:pStyle w:val="Heading4"/>
                        <w:spacing w:before="0"/>
                      </w:pPr>
                      <w:r>
                        <w:t>Patient Participation Group</w:t>
                      </w:r>
                    </w:p>
                    <w:p w14:paraId="7577FB32" w14:textId="77777777" w:rsidR="00320C91" w:rsidRDefault="00B82ECA" w:rsidP="00320C91">
                      <w:r>
                        <w:t>We hold regular meetings here at the surgery with our patients who are members of the PPG to discuss aspects of the surgery both negative and positive and to improve the service we provide.</w:t>
                      </w:r>
                    </w:p>
                    <w:p w14:paraId="16ECA5BA" w14:textId="77777777" w:rsidR="00320C91" w:rsidRDefault="00320C91" w:rsidP="00320C91">
                      <w:r>
                        <w:t>We are actively looking for patients to join our patient participation group. The group meets four times a year with staff members to discuss Practice matters and input from group members is greatly appreciated.</w:t>
                      </w:r>
                    </w:p>
                    <w:p w14:paraId="0F9E8E17" w14:textId="77777777" w:rsidR="00320C91" w:rsidRDefault="00320C91" w:rsidP="00320C91">
                      <w:r>
                        <w:t>We welcome all patients and carers and if you need any support to attend these meetings such as interpreters please let us know and we will help any way we can if you would like to be involved.</w:t>
                      </w:r>
                    </w:p>
                    <w:p w14:paraId="50BDC0B3" w14:textId="77777777" w:rsidR="00BB35F6" w:rsidRDefault="00320C91" w:rsidP="00320C91">
                      <w:r>
                        <w:t>If you would be interested in joining the Patient Participation group please leave your details with reception and the staff member involved will contact you to give you further information.</w:t>
                      </w:r>
                    </w:p>
                    <w:p w14:paraId="1A9683A6" w14:textId="77777777" w:rsidR="00C96826" w:rsidRDefault="00C96826" w:rsidP="00320C91">
                      <w:r>
                        <w:t xml:space="preserve">You can also visit our website at </w:t>
                      </w:r>
                      <w:hyperlink r:id="rId10" w:history="1">
                        <w:r w:rsidRPr="00447F00">
                          <w:rPr>
                            <w:rStyle w:val="Hyperlink"/>
                          </w:rPr>
                          <w:t>www.elswickfamilypractice.nhs.uk</w:t>
                        </w:r>
                      </w:hyperlink>
                      <w:r>
                        <w:t xml:space="preserve"> for more information.</w:t>
                      </w:r>
                    </w:p>
                    <w:p w14:paraId="1B452B02" w14:textId="77777777" w:rsidR="00B82ECA" w:rsidRPr="00B82ECA" w:rsidRDefault="00B82ECA" w:rsidP="00B82ECA">
                      <w:pPr>
                        <w:pStyle w:val="ListParagraph"/>
                        <w:numPr>
                          <w:ilvl w:val="0"/>
                          <w:numId w:val="0"/>
                        </w:numPr>
                        <w:ind w:left="720"/>
                        <w:rPr>
                          <w:b/>
                          <w:lang w:val="en"/>
                        </w:rPr>
                      </w:pPr>
                    </w:p>
                    <w:p w14:paraId="478FABF1" w14:textId="77777777" w:rsidR="00B82ECA" w:rsidRDefault="00B82ECA" w:rsidP="00B82ECA">
                      <w:pPr>
                        <w:numPr>
                          <w:ilvl w:val="0"/>
                          <w:numId w:val="0"/>
                        </w:numPr>
                      </w:pPr>
                    </w:p>
                  </w:txbxContent>
                </v:textbox>
              </v:shape>
            </w:pict>
          </mc:Fallback>
        </mc:AlternateContent>
      </w:r>
      <w:r w:rsidR="00133906">
        <w:rPr>
          <w:noProof/>
          <w:lang w:val="en-GB" w:eastAsia="en-GB"/>
        </w:rPr>
        <w:drawing>
          <wp:anchor distT="0" distB="0" distL="114300" distR="114300" simplePos="0" relativeHeight="251656192" behindDoc="1" locked="0" layoutInCell="1" allowOverlap="1" wp14:anchorId="0037A1F0" wp14:editId="714C34FF">
            <wp:simplePos x="0" y="0"/>
            <wp:positionH relativeFrom="column">
              <wp:posOffset>6385560</wp:posOffset>
            </wp:positionH>
            <wp:positionV relativeFrom="paragraph">
              <wp:posOffset>-2418715</wp:posOffset>
            </wp:positionV>
            <wp:extent cx="209550" cy="209550"/>
            <wp:effectExtent l="0" t="0" r="0" b="0"/>
            <wp:wrapNone/>
            <wp:docPr id="76" name="Graphic 76" descr="Recei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Download?provider=MicrosoftIcon&amp;fileName=Receiver.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09550" cy="209550"/>
                    </a:xfrm>
                    <a:prstGeom prst="rect">
                      <a:avLst/>
                    </a:prstGeom>
                  </pic:spPr>
                </pic:pic>
              </a:graphicData>
            </a:graphic>
            <wp14:sizeRelH relativeFrom="margin">
              <wp14:pctWidth>0</wp14:pctWidth>
            </wp14:sizeRelH>
            <wp14:sizeRelV relativeFrom="margin">
              <wp14:pctHeight>0</wp14:pctHeight>
            </wp14:sizeRelV>
          </wp:anchor>
        </w:drawing>
      </w:r>
      <w:r w:rsidR="00133906">
        <w:rPr>
          <w:noProof/>
          <w:lang w:val="en-GB" w:eastAsia="en-GB"/>
        </w:rPr>
        <mc:AlternateContent>
          <mc:Choice Requires="wps">
            <w:drawing>
              <wp:anchor distT="36576" distB="36576" distL="36576" distR="36576" simplePos="0" relativeHeight="251648000" behindDoc="0" locked="0" layoutInCell="1" allowOverlap="1" wp14:anchorId="139A1F6A" wp14:editId="1AB3E247">
                <wp:simplePos x="0" y="0"/>
                <wp:positionH relativeFrom="page">
                  <wp:posOffset>7143750</wp:posOffset>
                </wp:positionH>
                <wp:positionV relativeFrom="page">
                  <wp:posOffset>4851914</wp:posOffset>
                </wp:positionV>
                <wp:extent cx="2543175" cy="704850"/>
                <wp:effectExtent l="0" t="0" r="9525" b="0"/>
                <wp:wrapNone/>
                <wp:docPr id="57"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543175" cy="70485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14B0421E" w14:textId="77777777" w:rsidR="00446D6F" w:rsidRDefault="007B7BE8" w:rsidP="005F3078">
                            <w:pPr>
                              <w:pStyle w:val="Heading7"/>
                            </w:pPr>
                            <w:r>
                              <w:t xml:space="preserve">Tel: </w:t>
                            </w:r>
                            <w:r w:rsidR="00B82ECA">
                              <w:t>01912</w:t>
                            </w:r>
                            <w:r w:rsidR="006B1EC2">
                              <w:t>9</w:t>
                            </w:r>
                            <w:r w:rsidR="00B82ECA">
                              <w:t>8</w:t>
                            </w:r>
                            <w:r w:rsidR="006B1EC2">
                              <w:t>6060</w:t>
                            </w:r>
                          </w:p>
                          <w:p w14:paraId="48E53A29" w14:textId="77777777" w:rsidR="006B1EC2" w:rsidRPr="0000229C" w:rsidRDefault="004252A5" w:rsidP="005F3078">
                            <w:pPr>
                              <w:pStyle w:val="Heading7"/>
                            </w:pPr>
                            <w:r>
                              <w:t>Email:elswickfamily.practice@nhs.net</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9A1F6A" id="Text Box 186" o:spid="_x0000_s1028" type="#_x0000_t202" style="position:absolute;margin-left:562.5pt;margin-top:382.05pt;width:200.25pt;height:55.5pt;z-index:25164800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" stroked="f" strokeweight="0" insetpen="t">
                <v:shadow color="#ccc"/>
                <o:lock v:ext="edit" shapetype="t"/>
                <v:textbox inset="2.85pt,2.85pt,2.85pt,2.85pt">
                  <w:txbxContent>
                    <w:p w14:paraId="14B0421E" w14:textId="77777777" w:rsidR="00446D6F" w:rsidRDefault="007B7BE8" w:rsidP="005F3078">
                      <w:pPr>
                        <w:pStyle w:val="Heading7"/>
                      </w:pPr>
                      <w:r>
                        <w:t xml:space="preserve">Tel: </w:t>
                      </w:r>
                      <w:r w:rsidR="00B82ECA">
                        <w:t>01912</w:t>
                      </w:r>
                      <w:r w:rsidR="006B1EC2">
                        <w:t>9</w:t>
                      </w:r>
                      <w:r w:rsidR="00B82ECA">
                        <w:t>8</w:t>
                      </w:r>
                      <w:r w:rsidR="006B1EC2">
                        <w:t>6060</w:t>
                      </w:r>
                    </w:p>
                    <w:p w14:paraId="48E53A29" w14:textId="77777777" w:rsidR="006B1EC2" w:rsidRPr="0000229C" w:rsidRDefault="004252A5" w:rsidP="005F3078">
                      <w:pPr>
                        <w:pStyle w:val="Heading7"/>
                      </w:pPr>
                      <w:r>
                        <w:t>Email:elswickfamily.practice@nhs.net</w:t>
                      </w:r>
                    </w:p>
                  </w:txbxContent>
                </v:textbox>
                <w10:wrap anchorx="page" anchory="page"/>
              </v:shape>
            </w:pict>
          </mc:Fallback>
        </mc:AlternateContent>
      </w:r>
      <w:r w:rsidR="00133906">
        <w:rPr>
          <w:noProof/>
          <w:lang w:val="en-GB" w:eastAsia="en-GB"/>
        </w:rPr>
        <w:drawing>
          <wp:anchor distT="0" distB="0" distL="114300" distR="114300" simplePos="0" relativeHeight="251666432" behindDoc="0" locked="0" layoutInCell="1" allowOverlap="1" wp14:anchorId="01FC7D30" wp14:editId="4E5B412D">
            <wp:simplePos x="0" y="0"/>
            <wp:positionH relativeFrom="page">
              <wp:posOffset>6953250</wp:posOffset>
            </wp:positionH>
            <wp:positionV relativeFrom="page">
              <wp:posOffset>7105650</wp:posOffset>
            </wp:positionV>
            <wp:extent cx="186359" cy="200025"/>
            <wp:effectExtent l="0" t="0" r="4445"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190500" cy="204470"/>
                    </a:xfrm>
                    <a:prstGeom prst="rect">
                      <a:avLst/>
                    </a:prstGeom>
                  </pic:spPr>
                </pic:pic>
              </a:graphicData>
            </a:graphic>
            <wp14:sizeRelH relativeFrom="page">
              <wp14:pctWidth>0</wp14:pctWidth>
            </wp14:sizeRelH>
            <wp14:sizeRelV relativeFrom="page">
              <wp14:pctHeight>0</wp14:pctHeight>
            </wp14:sizeRelV>
          </wp:anchor>
        </w:drawing>
      </w:r>
      <w:r w:rsidR="00133906">
        <w:rPr>
          <w:noProof/>
          <w:lang w:val="en-GB" w:eastAsia="en-GB"/>
        </w:rPr>
        <w:drawing>
          <wp:anchor distT="0" distB="0" distL="114300" distR="114300" simplePos="0" relativeHeight="251664384" behindDoc="0" locked="0" layoutInCell="1" allowOverlap="1" wp14:anchorId="1DE031AB" wp14:editId="3CDE4131">
            <wp:simplePos x="0" y="0"/>
            <wp:positionH relativeFrom="page">
              <wp:posOffset>6934200</wp:posOffset>
            </wp:positionH>
            <wp:positionV relativeFrom="page">
              <wp:posOffset>7315200</wp:posOffset>
            </wp:positionV>
            <wp:extent cx="255413" cy="168198"/>
            <wp:effectExtent l="0" t="0" r="0" b="381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261759" cy="172377"/>
                    </a:xfrm>
                    <a:prstGeom prst="rect">
                      <a:avLst/>
                    </a:prstGeom>
                  </pic:spPr>
                </pic:pic>
              </a:graphicData>
            </a:graphic>
            <wp14:sizeRelH relativeFrom="page">
              <wp14:pctWidth>0</wp14:pctWidth>
            </wp14:sizeRelH>
            <wp14:sizeRelV relativeFrom="page">
              <wp14:pctHeight>0</wp14:pctHeight>
            </wp14:sizeRelV>
          </wp:anchor>
        </w:drawing>
      </w:r>
      <w:r w:rsidR="00133906">
        <w:rPr>
          <w:noProof/>
          <w:lang w:val="en-GB" w:eastAsia="en-GB"/>
        </w:rPr>
        <mc:AlternateContent>
          <mc:Choice Requires="wps">
            <w:drawing>
              <wp:anchor distT="36576" distB="36576" distL="36576" distR="36576" simplePos="0" relativeHeight="251652096" behindDoc="0" locked="0" layoutInCell="1" allowOverlap="1" wp14:anchorId="3577C700" wp14:editId="4F1A0871">
                <wp:simplePos x="0" y="0"/>
                <wp:positionH relativeFrom="page">
                  <wp:posOffset>7143750</wp:posOffset>
                </wp:positionH>
                <wp:positionV relativeFrom="page">
                  <wp:posOffset>5619115</wp:posOffset>
                </wp:positionV>
                <wp:extent cx="2914650" cy="2325370"/>
                <wp:effectExtent l="0" t="0" r="0" b="0"/>
                <wp:wrapNone/>
                <wp:docPr id="50"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914650" cy="232537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01C36023" w14:textId="77777777" w:rsidR="006B1EC2" w:rsidRDefault="006B1EC2" w:rsidP="006B1EC2">
                            <w:pPr>
                              <w:pStyle w:val="Heading7"/>
                            </w:pPr>
                            <w:r>
                              <w:t xml:space="preserve">Elswick </w:t>
                            </w:r>
                            <w:r w:rsidR="00133906">
                              <w:t>Family Practice</w:t>
                            </w:r>
                          </w:p>
                          <w:p w14:paraId="3F4BBEC9" w14:textId="77777777" w:rsidR="006B1EC2" w:rsidRDefault="006B1EC2" w:rsidP="006B1EC2">
                            <w:pPr>
                              <w:pStyle w:val="Heading7"/>
                            </w:pPr>
                            <w:proofErr w:type="spellStart"/>
                            <w:r>
                              <w:t>Meldon</w:t>
                            </w:r>
                            <w:proofErr w:type="spellEnd"/>
                            <w:r>
                              <w:t xml:space="preserve"> Street</w:t>
                            </w:r>
                          </w:p>
                          <w:p w14:paraId="57E2F4F8" w14:textId="77777777" w:rsidR="006B1EC2" w:rsidRDefault="006B1EC2" w:rsidP="006B1EC2">
                            <w:pPr>
                              <w:pStyle w:val="Heading7"/>
                            </w:pPr>
                            <w:r>
                              <w:t>Elswick</w:t>
                            </w:r>
                          </w:p>
                          <w:p w14:paraId="38DCB7AB" w14:textId="77777777" w:rsidR="006B1EC2" w:rsidRDefault="006B1EC2" w:rsidP="006B1EC2">
                            <w:pPr>
                              <w:pStyle w:val="Heading7"/>
                            </w:pPr>
                            <w:r>
                              <w:t>Newcastle upon Tyne</w:t>
                            </w:r>
                          </w:p>
                          <w:p w14:paraId="067EF257" w14:textId="77777777" w:rsidR="00424D9A" w:rsidRDefault="006B1EC2" w:rsidP="00424D9A">
                            <w:pPr>
                              <w:pStyle w:val="Heading7"/>
                            </w:pPr>
                            <w:r>
                              <w:t>NE4 6S</w:t>
                            </w:r>
                            <w:r w:rsidR="00424D9A">
                              <w:t>H</w:t>
                            </w:r>
                          </w:p>
                          <w:p w14:paraId="4F23B791" w14:textId="77777777" w:rsidR="00133906" w:rsidRDefault="00133906" w:rsidP="00424D9A">
                            <w:pPr>
                              <w:pStyle w:val="Heading7"/>
                            </w:pPr>
                          </w:p>
                          <w:p w14:paraId="284605DA" w14:textId="77777777" w:rsidR="003D2916" w:rsidRPr="003D2916" w:rsidRDefault="00424D9A" w:rsidP="00133906">
                            <w:pPr>
                              <w:shd w:val="clear" w:color="auto" w:fill="FFFFFF"/>
                              <w:rPr>
                                <w:rFonts w:ascii="Arial" w:eastAsia="Times New Roman" w:hAnsi="Arial" w:cs="Arial"/>
                                <w:color w:val="3592CF" w:themeColor="accent2"/>
                                <w:spacing w:val="0"/>
                                <w:sz w:val="24"/>
                                <w:szCs w:val="24"/>
                                <w:lang w:val="en-GB" w:eastAsia="en-GB"/>
                              </w:rPr>
                            </w:pPr>
                            <w:r w:rsidRPr="00133906">
                              <w:rPr>
                                <w:rStyle w:val="Heading7Char1"/>
                              </w:rPr>
                              <w:t>Website</w:t>
                            </w:r>
                            <w:r>
                              <w:t xml:space="preserve">: </w:t>
                            </w:r>
                            <w:r w:rsidR="003D2916">
                              <w:rPr>
                                <w:rFonts w:ascii="Arial" w:eastAsia="Times New Roman" w:hAnsi="Arial" w:cs="Arial"/>
                                <w:color w:val="3592CF" w:themeColor="accent2"/>
                                <w:spacing w:val="0"/>
                                <w:sz w:val="21"/>
                                <w:szCs w:val="21"/>
                                <w:lang w:val="en-GB" w:eastAsia="en-GB"/>
                              </w:rPr>
                              <w:fldChar w:fldCharType="begin"/>
                            </w:r>
                            <w:r w:rsidR="003D2916">
                              <w:rPr>
                                <w:rFonts w:ascii="Arial" w:eastAsia="Times New Roman" w:hAnsi="Arial" w:cs="Arial"/>
                                <w:color w:val="3592CF" w:themeColor="accent2"/>
                                <w:spacing w:val="0"/>
                                <w:sz w:val="21"/>
                                <w:szCs w:val="21"/>
                                <w:lang w:val="en-GB" w:eastAsia="en-GB"/>
                              </w:rPr>
                              <w:instrText xml:space="preserve"> HYPERLINK "http://</w:instrText>
                            </w:r>
                            <w:r w:rsidR="003D2916" w:rsidRPr="003D2916">
                              <w:rPr>
                                <w:rFonts w:ascii="Arial" w:eastAsia="Times New Roman" w:hAnsi="Arial" w:cs="Arial"/>
                                <w:color w:val="3592CF" w:themeColor="accent2"/>
                                <w:spacing w:val="0"/>
                                <w:sz w:val="21"/>
                                <w:szCs w:val="21"/>
                                <w:lang w:val="en-GB" w:eastAsia="en-GB"/>
                              </w:rPr>
                              <w:instrText>www.ElswickFamilyPractice.nhs.uk</w:instrText>
                            </w:r>
                          </w:p>
                          <w:p w14:paraId="215B3D4F" w14:textId="77777777" w:rsidR="003D2916" w:rsidRPr="00531208" w:rsidRDefault="003D2916" w:rsidP="00133906">
                            <w:pPr>
                              <w:shd w:val="clear" w:color="auto" w:fill="FFFFFF"/>
                              <w:rPr>
                                <w:rStyle w:val="Hyperlink"/>
                                <w:rFonts w:ascii="Arial" w:eastAsia="Times New Roman" w:hAnsi="Arial" w:cs="Arial"/>
                                <w:spacing w:val="0"/>
                                <w:sz w:val="24"/>
                                <w:szCs w:val="24"/>
                                <w:lang w:val="en-GB" w:eastAsia="en-GB"/>
                              </w:rPr>
                            </w:pPr>
                            <w:r>
                              <w:rPr>
                                <w:rFonts w:ascii="Arial" w:eastAsia="Times New Roman" w:hAnsi="Arial" w:cs="Arial"/>
                                <w:color w:val="3592CF" w:themeColor="accent2"/>
                                <w:spacing w:val="0"/>
                                <w:sz w:val="21"/>
                                <w:szCs w:val="21"/>
                                <w:lang w:val="en-GB" w:eastAsia="en-GB"/>
                              </w:rPr>
                              <w:instrText xml:space="preserve">" </w:instrText>
                            </w:r>
                            <w:r>
                              <w:rPr>
                                <w:rFonts w:ascii="Arial" w:eastAsia="Times New Roman" w:hAnsi="Arial" w:cs="Arial"/>
                                <w:color w:val="3592CF" w:themeColor="accent2"/>
                                <w:spacing w:val="0"/>
                                <w:sz w:val="21"/>
                                <w:szCs w:val="21"/>
                                <w:lang w:val="en-GB" w:eastAsia="en-GB"/>
                              </w:rPr>
                            </w:r>
                            <w:r>
                              <w:rPr>
                                <w:rFonts w:ascii="Arial" w:eastAsia="Times New Roman" w:hAnsi="Arial" w:cs="Arial"/>
                                <w:color w:val="3592CF" w:themeColor="accent2"/>
                                <w:spacing w:val="0"/>
                                <w:sz w:val="21"/>
                                <w:szCs w:val="21"/>
                                <w:lang w:val="en-GB" w:eastAsia="en-GB"/>
                              </w:rPr>
                              <w:fldChar w:fldCharType="separate"/>
                            </w:r>
                            <w:r w:rsidRPr="00531208">
                              <w:rPr>
                                <w:rStyle w:val="Hyperlink"/>
                                <w:rFonts w:ascii="Arial" w:eastAsia="Times New Roman" w:hAnsi="Arial" w:cs="Arial"/>
                                <w:spacing w:val="0"/>
                                <w:sz w:val="21"/>
                                <w:szCs w:val="21"/>
                                <w:lang w:val="en-GB" w:eastAsia="en-GB"/>
                              </w:rPr>
                              <w:t>www.ElswickFamilyPractice.nhs.uk</w:t>
                            </w:r>
                          </w:p>
                          <w:p w14:paraId="444BD39E" w14:textId="77777777" w:rsidR="00133906" w:rsidRDefault="003D2916" w:rsidP="00133906">
                            <w:pPr>
                              <w:pStyle w:val="Heading7"/>
                              <w:rPr>
                                <w:rFonts w:eastAsia="Times New Roman"/>
                                <w:lang w:val="en-GB" w:eastAsia="en-GB"/>
                              </w:rPr>
                            </w:pPr>
                            <w:r>
                              <w:rPr>
                                <w:rFonts w:ascii="Arial" w:eastAsia="Times New Roman" w:hAnsi="Arial" w:cs="Arial"/>
                                <w:spacing w:val="0"/>
                                <w:sz w:val="21"/>
                                <w:szCs w:val="21"/>
                                <w:lang w:val="en-GB" w:eastAsia="en-GB"/>
                              </w:rPr>
                              <w:fldChar w:fldCharType="end"/>
                            </w:r>
                            <w:r w:rsidR="00133906">
                              <w:rPr>
                                <w:rFonts w:eastAsia="Times New Roman"/>
                                <w:lang w:val="en-GB" w:eastAsia="en-GB"/>
                              </w:rPr>
                              <w:t>Facebook: Elswick Family Practice</w:t>
                            </w:r>
                          </w:p>
                          <w:p w14:paraId="2C023F06" w14:textId="77777777" w:rsidR="00133906" w:rsidRPr="00133906" w:rsidRDefault="00133906" w:rsidP="00133906">
                            <w:pPr>
                              <w:pStyle w:val="Heading7"/>
                              <w:rPr>
                                <w:rFonts w:eastAsia="Times New Roman"/>
                                <w:lang w:val="en-GB" w:eastAsia="en-GB"/>
                              </w:rPr>
                            </w:pPr>
                            <w:r>
                              <w:rPr>
                                <w:rFonts w:eastAsia="Times New Roman"/>
                                <w:lang w:val="en-GB" w:eastAsia="en-GB"/>
                              </w:rPr>
                              <w:t>Twitter:</w:t>
                            </w:r>
                            <w:r w:rsidRPr="00133906">
                              <w:rPr>
                                <w:noProof/>
                                <w:lang w:val="en-GB" w:eastAsia="en-GB"/>
                              </w:rPr>
                              <w:t xml:space="preserve"> </w:t>
                            </w:r>
                            <w:r>
                              <w:rPr>
                                <w:noProof/>
                                <w:lang w:val="en-GB" w:eastAsia="en-GB"/>
                              </w:rPr>
                              <w:t>@ElswickFamily</w:t>
                            </w:r>
                          </w:p>
                          <w:p w14:paraId="6D388EDC" w14:textId="77777777" w:rsidR="00424D9A" w:rsidRPr="00424D9A" w:rsidRDefault="00424D9A" w:rsidP="00424D9A">
                            <w:pPr>
                              <w:numPr>
                                <w:ilvl w:val="0"/>
                                <w:numId w:val="4"/>
                              </w:numPr>
                              <w:shd w:val="clear" w:color="auto" w:fill="FFFFFF"/>
                              <w:spacing w:after="0"/>
                              <w:ind w:left="45"/>
                              <w:textAlignment w:val="center"/>
                              <w:rPr>
                                <w:rFonts w:ascii="Arial" w:eastAsia="Times New Roman" w:hAnsi="Arial" w:cs="Arial"/>
                                <w:color w:val="222222"/>
                                <w:spacing w:val="0"/>
                                <w:szCs w:val="20"/>
                                <w:lang w:val="en-GB" w:eastAsia="en-GB"/>
                              </w:rPr>
                            </w:pPr>
                          </w:p>
                          <w:p w14:paraId="2DCD8B47" w14:textId="77777777" w:rsidR="00424D9A" w:rsidRPr="00424D9A" w:rsidRDefault="00424D9A" w:rsidP="00424D9A">
                            <w:pPr>
                              <w:pStyle w:val="Heading7"/>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77C700" id="Text Box 194" o:spid="_x0000_s1029" type="#_x0000_t202" style="position:absolute;margin-left:562.5pt;margin-top:442.45pt;width:229.5pt;height:183.1pt;z-index:25165209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" stroked="f" strokeweight="0" insetpen="t">
                <v:shadow color="#ccc"/>
                <o:lock v:ext="edit" shapetype="t"/>
                <v:textbox inset="2.85pt,2.85pt,2.85pt,2.85pt">
                  <w:txbxContent>
                    <w:p w14:paraId="01C36023" w14:textId="77777777" w:rsidR="006B1EC2" w:rsidRDefault="006B1EC2" w:rsidP="006B1EC2">
                      <w:pPr>
                        <w:pStyle w:val="Heading7"/>
                      </w:pPr>
                      <w:r>
                        <w:t xml:space="preserve">Elswick </w:t>
                      </w:r>
                      <w:r w:rsidR="00133906">
                        <w:t>Family Practice</w:t>
                      </w:r>
                    </w:p>
                    <w:p w14:paraId="3F4BBEC9" w14:textId="77777777" w:rsidR="006B1EC2" w:rsidRDefault="006B1EC2" w:rsidP="006B1EC2">
                      <w:pPr>
                        <w:pStyle w:val="Heading7"/>
                      </w:pPr>
                      <w:proofErr w:type="spellStart"/>
                      <w:r>
                        <w:t>Meldon</w:t>
                      </w:r>
                      <w:proofErr w:type="spellEnd"/>
                      <w:r>
                        <w:t xml:space="preserve"> Street</w:t>
                      </w:r>
                    </w:p>
                    <w:p w14:paraId="57E2F4F8" w14:textId="77777777" w:rsidR="006B1EC2" w:rsidRDefault="006B1EC2" w:rsidP="006B1EC2">
                      <w:pPr>
                        <w:pStyle w:val="Heading7"/>
                      </w:pPr>
                      <w:r>
                        <w:t>Elswick</w:t>
                      </w:r>
                    </w:p>
                    <w:p w14:paraId="38DCB7AB" w14:textId="77777777" w:rsidR="006B1EC2" w:rsidRDefault="006B1EC2" w:rsidP="006B1EC2">
                      <w:pPr>
                        <w:pStyle w:val="Heading7"/>
                      </w:pPr>
                      <w:r>
                        <w:t>Newcastle upon Tyne</w:t>
                      </w:r>
                    </w:p>
                    <w:p w14:paraId="067EF257" w14:textId="77777777" w:rsidR="00424D9A" w:rsidRDefault="006B1EC2" w:rsidP="00424D9A">
                      <w:pPr>
                        <w:pStyle w:val="Heading7"/>
                      </w:pPr>
                      <w:r>
                        <w:t>NE4 6S</w:t>
                      </w:r>
                      <w:r w:rsidR="00424D9A">
                        <w:t>H</w:t>
                      </w:r>
                    </w:p>
                    <w:p w14:paraId="4F23B791" w14:textId="77777777" w:rsidR="00133906" w:rsidRDefault="00133906" w:rsidP="00424D9A">
                      <w:pPr>
                        <w:pStyle w:val="Heading7"/>
                      </w:pPr>
                    </w:p>
                    <w:p w14:paraId="284605DA" w14:textId="77777777" w:rsidR="003D2916" w:rsidRPr="003D2916" w:rsidRDefault="00424D9A" w:rsidP="00133906">
                      <w:pPr>
                        <w:shd w:val="clear" w:color="auto" w:fill="FFFFFF"/>
                        <w:rPr>
                          <w:rFonts w:ascii="Arial" w:eastAsia="Times New Roman" w:hAnsi="Arial" w:cs="Arial"/>
                          <w:color w:val="3592CF" w:themeColor="accent2"/>
                          <w:spacing w:val="0"/>
                          <w:sz w:val="24"/>
                          <w:szCs w:val="24"/>
                          <w:lang w:val="en-GB" w:eastAsia="en-GB"/>
                        </w:rPr>
                      </w:pPr>
                      <w:r w:rsidRPr="00133906">
                        <w:rPr>
                          <w:rStyle w:val="Heading7Char1"/>
                        </w:rPr>
                        <w:t>Website</w:t>
                      </w:r>
                      <w:r>
                        <w:t xml:space="preserve">: </w:t>
                      </w:r>
                      <w:r w:rsidR="003D2916">
                        <w:rPr>
                          <w:rFonts w:ascii="Arial" w:eastAsia="Times New Roman" w:hAnsi="Arial" w:cs="Arial"/>
                          <w:color w:val="3592CF" w:themeColor="accent2"/>
                          <w:spacing w:val="0"/>
                          <w:sz w:val="21"/>
                          <w:szCs w:val="21"/>
                          <w:lang w:val="en-GB" w:eastAsia="en-GB"/>
                        </w:rPr>
                        <w:fldChar w:fldCharType="begin"/>
                      </w:r>
                      <w:r w:rsidR="003D2916">
                        <w:rPr>
                          <w:rFonts w:ascii="Arial" w:eastAsia="Times New Roman" w:hAnsi="Arial" w:cs="Arial"/>
                          <w:color w:val="3592CF" w:themeColor="accent2"/>
                          <w:spacing w:val="0"/>
                          <w:sz w:val="21"/>
                          <w:szCs w:val="21"/>
                          <w:lang w:val="en-GB" w:eastAsia="en-GB"/>
                        </w:rPr>
                        <w:instrText xml:space="preserve"> HYPERLINK "http://</w:instrText>
                      </w:r>
                      <w:r w:rsidR="003D2916" w:rsidRPr="003D2916">
                        <w:rPr>
                          <w:rFonts w:ascii="Arial" w:eastAsia="Times New Roman" w:hAnsi="Arial" w:cs="Arial"/>
                          <w:color w:val="3592CF" w:themeColor="accent2"/>
                          <w:spacing w:val="0"/>
                          <w:sz w:val="21"/>
                          <w:szCs w:val="21"/>
                          <w:lang w:val="en-GB" w:eastAsia="en-GB"/>
                        </w:rPr>
                        <w:instrText>www.ElswickFamilyPractice.nhs.uk</w:instrText>
                      </w:r>
                    </w:p>
                    <w:p w14:paraId="215B3D4F" w14:textId="77777777" w:rsidR="003D2916" w:rsidRPr="00531208" w:rsidRDefault="003D2916" w:rsidP="00133906">
                      <w:pPr>
                        <w:shd w:val="clear" w:color="auto" w:fill="FFFFFF"/>
                        <w:rPr>
                          <w:rStyle w:val="Hyperlink"/>
                          <w:rFonts w:ascii="Arial" w:eastAsia="Times New Roman" w:hAnsi="Arial" w:cs="Arial"/>
                          <w:spacing w:val="0"/>
                          <w:sz w:val="24"/>
                          <w:szCs w:val="24"/>
                          <w:lang w:val="en-GB" w:eastAsia="en-GB"/>
                        </w:rPr>
                      </w:pPr>
                      <w:r>
                        <w:rPr>
                          <w:rFonts w:ascii="Arial" w:eastAsia="Times New Roman" w:hAnsi="Arial" w:cs="Arial"/>
                          <w:color w:val="3592CF" w:themeColor="accent2"/>
                          <w:spacing w:val="0"/>
                          <w:sz w:val="21"/>
                          <w:szCs w:val="21"/>
                          <w:lang w:val="en-GB" w:eastAsia="en-GB"/>
                        </w:rPr>
                        <w:instrText xml:space="preserve">" </w:instrText>
                      </w:r>
                      <w:r>
                        <w:rPr>
                          <w:rFonts w:ascii="Arial" w:eastAsia="Times New Roman" w:hAnsi="Arial" w:cs="Arial"/>
                          <w:color w:val="3592CF" w:themeColor="accent2"/>
                          <w:spacing w:val="0"/>
                          <w:sz w:val="21"/>
                          <w:szCs w:val="21"/>
                          <w:lang w:val="en-GB" w:eastAsia="en-GB"/>
                        </w:rPr>
                      </w:r>
                      <w:r>
                        <w:rPr>
                          <w:rFonts w:ascii="Arial" w:eastAsia="Times New Roman" w:hAnsi="Arial" w:cs="Arial"/>
                          <w:color w:val="3592CF" w:themeColor="accent2"/>
                          <w:spacing w:val="0"/>
                          <w:sz w:val="21"/>
                          <w:szCs w:val="21"/>
                          <w:lang w:val="en-GB" w:eastAsia="en-GB"/>
                        </w:rPr>
                        <w:fldChar w:fldCharType="separate"/>
                      </w:r>
                      <w:r w:rsidRPr="00531208">
                        <w:rPr>
                          <w:rStyle w:val="Hyperlink"/>
                          <w:rFonts w:ascii="Arial" w:eastAsia="Times New Roman" w:hAnsi="Arial" w:cs="Arial"/>
                          <w:spacing w:val="0"/>
                          <w:sz w:val="21"/>
                          <w:szCs w:val="21"/>
                          <w:lang w:val="en-GB" w:eastAsia="en-GB"/>
                        </w:rPr>
                        <w:t>www.ElswickFamilyPractice.nhs.uk</w:t>
                      </w:r>
                    </w:p>
                    <w:p w14:paraId="444BD39E" w14:textId="77777777" w:rsidR="00133906" w:rsidRDefault="003D2916" w:rsidP="00133906">
                      <w:pPr>
                        <w:pStyle w:val="Heading7"/>
                        <w:rPr>
                          <w:rFonts w:eastAsia="Times New Roman"/>
                          <w:lang w:val="en-GB" w:eastAsia="en-GB"/>
                        </w:rPr>
                      </w:pPr>
                      <w:r>
                        <w:rPr>
                          <w:rFonts w:ascii="Arial" w:eastAsia="Times New Roman" w:hAnsi="Arial" w:cs="Arial"/>
                          <w:spacing w:val="0"/>
                          <w:sz w:val="21"/>
                          <w:szCs w:val="21"/>
                          <w:lang w:val="en-GB" w:eastAsia="en-GB"/>
                        </w:rPr>
                        <w:fldChar w:fldCharType="end"/>
                      </w:r>
                      <w:r w:rsidR="00133906">
                        <w:rPr>
                          <w:rFonts w:eastAsia="Times New Roman"/>
                          <w:lang w:val="en-GB" w:eastAsia="en-GB"/>
                        </w:rPr>
                        <w:t>Facebook: Elswick Family Practice</w:t>
                      </w:r>
                    </w:p>
                    <w:p w14:paraId="2C023F06" w14:textId="77777777" w:rsidR="00133906" w:rsidRPr="00133906" w:rsidRDefault="00133906" w:rsidP="00133906">
                      <w:pPr>
                        <w:pStyle w:val="Heading7"/>
                        <w:rPr>
                          <w:rFonts w:eastAsia="Times New Roman"/>
                          <w:lang w:val="en-GB" w:eastAsia="en-GB"/>
                        </w:rPr>
                      </w:pPr>
                      <w:r>
                        <w:rPr>
                          <w:rFonts w:eastAsia="Times New Roman"/>
                          <w:lang w:val="en-GB" w:eastAsia="en-GB"/>
                        </w:rPr>
                        <w:t>Twitter:</w:t>
                      </w:r>
                      <w:r w:rsidRPr="00133906">
                        <w:rPr>
                          <w:noProof/>
                          <w:lang w:val="en-GB" w:eastAsia="en-GB"/>
                        </w:rPr>
                        <w:t xml:space="preserve"> </w:t>
                      </w:r>
                      <w:r>
                        <w:rPr>
                          <w:noProof/>
                          <w:lang w:val="en-GB" w:eastAsia="en-GB"/>
                        </w:rPr>
                        <w:t>@ElswickFamily</w:t>
                      </w:r>
                    </w:p>
                    <w:p w14:paraId="6D388EDC" w14:textId="77777777" w:rsidR="00424D9A" w:rsidRPr="00424D9A" w:rsidRDefault="00424D9A" w:rsidP="00424D9A">
                      <w:pPr>
                        <w:numPr>
                          <w:ilvl w:val="0"/>
                          <w:numId w:val="4"/>
                        </w:numPr>
                        <w:shd w:val="clear" w:color="auto" w:fill="FFFFFF"/>
                        <w:spacing w:after="0"/>
                        <w:ind w:left="45"/>
                        <w:textAlignment w:val="center"/>
                        <w:rPr>
                          <w:rFonts w:ascii="Arial" w:eastAsia="Times New Roman" w:hAnsi="Arial" w:cs="Arial"/>
                          <w:color w:val="222222"/>
                          <w:spacing w:val="0"/>
                          <w:szCs w:val="20"/>
                          <w:lang w:val="en-GB" w:eastAsia="en-GB"/>
                        </w:rPr>
                      </w:pPr>
                    </w:p>
                    <w:p w14:paraId="2DCD8B47" w14:textId="77777777" w:rsidR="00424D9A" w:rsidRPr="00424D9A" w:rsidRDefault="00424D9A" w:rsidP="00424D9A">
                      <w:pPr>
                        <w:pStyle w:val="Heading7"/>
                      </w:pPr>
                    </w:p>
                  </w:txbxContent>
                </v:textbox>
                <w10:wrap anchorx="page" anchory="page"/>
              </v:shape>
            </w:pict>
          </mc:Fallback>
        </mc:AlternateContent>
      </w:r>
      <w:r w:rsidR="00133906">
        <w:rPr>
          <w:noProof/>
          <w:lang w:val="en-GB" w:eastAsia="en-GB"/>
        </w:rPr>
        <mc:AlternateContent>
          <mc:Choice Requires="wps">
            <w:drawing>
              <wp:anchor distT="36576" distB="36576" distL="36576" distR="36576" simplePos="0" relativeHeight="251654144" behindDoc="0" locked="0" layoutInCell="1" allowOverlap="1" wp14:anchorId="34C2AECB" wp14:editId="2BB8701F">
                <wp:simplePos x="0" y="0"/>
                <wp:positionH relativeFrom="page">
                  <wp:posOffset>6934200</wp:posOffset>
                </wp:positionH>
                <wp:positionV relativeFrom="page">
                  <wp:posOffset>2752726</wp:posOffset>
                </wp:positionV>
                <wp:extent cx="3048000" cy="1714500"/>
                <wp:effectExtent l="0" t="0" r="0" b="0"/>
                <wp:wrapNone/>
                <wp:docPr id="75"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3048000" cy="171450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5995EC06" w14:textId="77777777" w:rsidR="00817A9B" w:rsidRPr="002419AC" w:rsidRDefault="006B1EC2" w:rsidP="005F3078">
                            <w:pPr>
                              <w:pStyle w:val="Title"/>
                              <w:rPr>
                                <w:color w:val="082A75" w:themeColor="text2"/>
                              </w:rPr>
                            </w:pPr>
                            <w:r>
                              <w:rPr>
                                <w:color w:val="082A75" w:themeColor="text2"/>
                              </w:rPr>
                              <w:t xml:space="preserve">Welcome to </w:t>
                            </w:r>
                            <w:r w:rsidR="004252A5">
                              <w:rPr>
                                <w:color w:val="082A75" w:themeColor="text2"/>
                              </w:rPr>
                              <w:t>Elswick Family Practice</w:t>
                            </w:r>
                            <w:r>
                              <w:rPr>
                                <w:color w:val="082A75" w:themeColor="text2"/>
                              </w:rPr>
                              <w:t xml:space="preserve">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C2AECB" id="Text Box 195" o:spid="_x0000_s1030" type="#_x0000_t202" style="position:absolute;margin-left:546pt;margin-top:216.75pt;width:240pt;height:135pt;z-index:25165414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" stroked="f" strokeweight="0" insetpen="t">
                <v:shadow color="#ccc"/>
                <o:lock v:ext="edit" shapetype="t"/>
                <v:textbox inset="2.85pt,2.85pt,2.85pt,2.85pt">
                  <w:txbxContent>
                    <w:p w14:paraId="5995EC06" w14:textId="77777777" w:rsidR="00817A9B" w:rsidRPr="002419AC" w:rsidRDefault="006B1EC2" w:rsidP="005F3078">
                      <w:pPr>
                        <w:pStyle w:val="Title"/>
                        <w:rPr>
                          <w:color w:val="082A75" w:themeColor="text2"/>
                        </w:rPr>
                      </w:pPr>
                      <w:r>
                        <w:rPr>
                          <w:color w:val="082A75" w:themeColor="text2"/>
                        </w:rPr>
                        <w:t xml:space="preserve">Welcome to </w:t>
                      </w:r>
                      <w:r w:rsidR="004252A5">
                        <w:rPr>
                          <w:color w:val="082A75" w:themeColor="text2"/>
                        </w:rPr>
                        <w:t>Elswick Family Practice</w:t>
                      </w:r>
                      <w:r>
                        <w:rPr>
                          <w:color w:val="082A75" w:themeColor="text2"/>
                        </w:rPr>
                        <w:t xml:space="preserve"> </w:t>
                      </w:r>
                    </w:p>
                  </w:txbxContent>
                </v:textbox>
                <w10:wrap anchorx="page" anchory="page"/>
              </v:shape>
            </w:pict>
          </mc:Fallback>
        </mc:AlternateContent>
      </w:r>
      <w:r w:rsidR="004252A5">
        <w:rPr>
          <w:rFonts w:ascii="Times New Roman" w:hAnsi="Times New Roman" w:cs="Times New Roman"/>
          <w:noProof/>
          <w:sz w:val="24"/>
          <w:szCs w:val="24"/>
          <w:lang w:val="en-GB" w:eastAsia="en-GB"/>
        </w:rPr>
        <w:drawing>
          <wp:anchor distT="0" distB="0" distL="114300" distR="114300" simplePos="0" relativeHeight="251662336" behindDoc="0" locked="0" layoutInCell="1" allowOverlap="1" wp14:anchorId="5DB22EF3" wp14:editId="17C00A61">
            <wp:simplePos x="0" y="0"/>
            <wp:positionH relativeFrom="column">
              <wp:posOffset>6099810</wp:posOffset>
            </wp:positionH>
            <wp:positionV relativeFrom="paragraph">
              <wp:posOffset>-7098030</wp:posOffset>
            </wp:positionV>
            <wp:extent cx="3406373" cy="2355514"/>
            <wp:effectExtent l="0" t="0" r="3810" b="698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406373" cy="2355514"/>
                    </a:xfrm>
                    <a:prstGeom prst="rect">
                      <a:avLst/>
                    </a:prstGeom>
                    <a:noFill/>
                  </pic:spPr>
                </pic:pic>
              </a:graphicData>
            </a:graphic>
            <wp14:sizeRelH relativeFrom="page">
              <wp14:pctWidth>0</wp14:pctWidth>
            </wp14:sizeRelH>
            <wp14:sizeRelV relativeFrom="page">
              <wp14:pctHeight>0</wp14:pctHeight>
            </wp14:sizeRelV>
          </wp:anchor>
        </w:drawing>
      </w:r>
      <w:r w:rsidR="00424D9A">
        <w:rPr>
          <w:noProof/>
          <w:lang w:val="en-GB" w:eastAsia="en-GB"/>
        </w:rPr>
        <mc:AlternateContent>
          <mc:Choice Requires="wps">
            <w:drawing>
              <wp:anchor distT="0" distB="0" distL="114300" distR="114300" simplePos="0" relativeHeight="251660288" behindDoc="0" locked="0" layoutInCell="1" allowOverlap="1" wp14:anchorId="3D5AE682" wp14:editId="07F1ADC7">
                <wp:simplePos x="0" y="0"/>
                <wp:positionH relativeFrom="column">
                  <wp:posOffset>-129540</wp:posOffset>
                </wp:positionH>
                <wp:positionV relativeFrom="paragraph">
                  <wp:posOffset>-3488055</wp:posOffset>
                </wp:positionV>
                <wp:extent cx="2444750" cy="1403985"/>
                <wp:effectExtent l="0" t="0" r="12700" b="2667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750" cy="1403985"/>
                        </a:xfrm>
                        <a:prstGeom prst="rect">
                          <a:avLst/>
                        </a:prstGeom>
                        <a:solidFill>
                          <a:srgbClr val="FFFFFF"/>
                        </a:solidFill>
                        <a:ln w="9525">
                          <a:solidFill>
                            <a:schemeClr val="bg1"/>
                          </a:solidFill>
                          <a:miter lim="800000"/>
                          <a:headEnd/>
                          <a:tailEnd/>
                        </a:ln>
                      </wps:spPr>
                      <wps:txbx>
                        <w:txbxContent>
                          <w:p w14:paraId="14C08F02" w14:textId="77777777" w:rsidR="00424D9A" w:rsidRDefault="00424D9A">
                            <w:r>
                              <w:rPr>
                                <w:noProof/>
                                <w:lang w:val="en-GB" w:eastAsia="en-GB"/>
                              </w:rPr>
                              <w:drawing>
                                <wp:inline distT="0" distB="0" distL="0" distR="0" wp14:anchorId="6097EA74" wp14:editId="3F0A5E93">
                                  <wp:extent cx="2524125" cy="2358356"/>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2532465" cy="2366148"/>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D5AE682" id="_x0000_s1031" type="#_x0000_t202" style="position:absolute;margin-left:-10.2pt;margin-top:-274.65pt;width:192.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" strokecolor="white [3212]">
                <v:textbox style="mso-fit-shape-to-text:t">
                  <w:txbxContent>
                    <w:p w14:paraId="14C08F02" w14:textId="77777777" w:rsidR="00424D9A" w:rsidRDefault="00424D9A">
                      <w:r>
                        <w:rPr>
                          <w:noProof/>
                          <w:lang w:val="en-GB" w:eastAsia="en-GB"/>
                        </w:rPr>
                        <w:drawing>
                          <wp:inline distT="0" distB="0" distL="0" distR="0" wp14:anchorId="6097EA74" wp14:editId="3F0A5E93">
                            <wp:extent cx="2524125" cy="2358356"/>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2532465" cy="2366148"/>
                                    </a:xfrm>
                                    <a:prstGeom prst="rect">
                                      <a:avLst/>
                                    </a:prstGeom>
                                  </pic:spPr>
                                </pic:pic>
                              </a:graphicData>
                            </a:graphic>
                          </wp:inline>
                        </w:drawing>
                      </w:r>
                    </w:p>
                  </w:txbxContent>
                </v:textbox>
              </v:shape>
            </w:pict>
          </mc:Fallback>
        </mc:AlternateContent>
      </w:r>
      <w:r w:rsidR="00B82ECA">
        <w:rPr>
          <w:noProof/>
          <w:lang w:val="en-GB" w:eastAsia="en-GB"/>
        </w:rPr>
        <mc:AlternateContent>
          <mc:Choice Requires="wps">
            <w:drawing>
              <wp:anchor distT="36576" distB="36576" distL="36576" distR="36576" simplePos="0" relativeHeight="251636224" behindDoc="0" locked="0" layoutInCell="1" allowOverlap="1" wp14:anchorId="52D7417A" wp14:editId="26F7B6B2">
                <wp:simplePos x="0" y="0"/>
                <wp:positionH relativeFrom="page">
                  <wp:posOffset>599440</wp:posOffset>
                </wp:positionH>
                <wp:positionV relativeFrom="page">
                  <wp:posOffset>390525</wp:posOffset>
                </wp:positionV>
                <wp:extent cx="2103755" cy="561975"/>
                <wp:effectExtent l="0" t="0" r="0" b="9525"/>
                <wp:wrapNone/>
                <wp:docPr id="38"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103755" cy="5619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150D764" w14:textId="77777777" w:rsidR="00446D6F" w:rsidRPr="002419AC" w:rsidRDefault="006B1EC2" w:rsidP="00446D6F">
                            <w:pPr>
                              <w:pStyle w:val="Heading3"/>
                              <w:rPr>
                                <w:color w:val="082A75" w:themeColor="text2"/>
                              </w:rPr>
                            </w:pPr>
                            <w:r>
                              <w:rPr>
                                <w:color w:val="082A75" w:themeColor="text2"/>
                              </w:rPr>
                              <w:t>Opening Times</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D7417A" id="Text Box 188" o:spid="_x0000_s1032" type="#_x0000_t202" style="position:absolute;margin-left:47.2pt;margin-top:30.75pt;width:165.65pt;height:44.25pt;z-index:25163622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" filled="f" stroked="f" strokeweight="0" insetpen="t">
                <o:lock v:ext="edit" shapetype="t"/>
                <v:textbox inset="2.85pt,2.85pt,2.85pt,2.85pt">
                  <w:txbxContent>
                    <w:p w14:paraId="6150D764" w14:textId="77777777" w:rsidR="00446D6F" w:rsidRPr="002419AC" w:rsidRDefault="006B1EC2" w:rsidP="00446D6F">
                      <w:pPr>
                        <w:pStyle w:val="Heading3"/>
                        <w:rPr>
                          <w:color w:val="082A75" w:themeColor="text2"/>
                        </w:rPr>
                      </w:pPr>
                      <w:r>
                        <w:rPr>
                          <w:color w:val="082A75" w:themeColor="text2"/>
                        </w:rPr>
                        <w:t>Opening Times</w:t>
                      </w:r>
                    </w:p>
                  </w:txbxContent>
                </v:textbox>
                <w10:wrap anchorx="page" anchory="page"/>
              </v:shape>
            </w:pict>
          </mc:Fallback>
        </mc:AlternateContent>
      </w:r>
      <w:r w:rsidR="00817A9B">
        <w:rPr>
          <w:noProof/>
          <w:lang w:val="en-GB" w:eastAsia="en-GB"/>
        </w:rPr>
        <mc:AlternateContent>
          <mc:Choice Requires="wpg">
            <w:drawing>
              <wp:anchor distT="0" distB="0" distL="114300" distR="114300" simplePos="0" relativeHeight="251679232" behindDoc="1" locked="0" layoutInCell="1" allowOverlap="1" wp14:anchorId="08289F30" wp14:editId="196FA3B8">
                <wp:simplePos x="0" y="0"/>
                <wp:positionH relativeFrom="column">
                  <wp:posOffset>52070</wp:posOffset>
                </wp:positionH>
                <wp:positionV relativeFrom="page">
                  <wp:posOffset>5491480</wp:posOffset>
                </wp:positionV>
                <wp:extent cx="1738263" cy="3232785"/>
                <wp:effectExtent l="0" t="0" r="0" b="5715"/>
                <wp:wrapNone/>
                <wp:docPr id="77" name="Group 77" descr="arc-graphics group"/>
                <wp:cNvGraphicFramePr/>
                <a:graphic xmlns:a="http://schemas.openxmlformats.org/drawingml/2006/main">
                  <a:graphicData uri="http://schemas.microsoft.com/office/word/2010/wordprocessingGroup">
                    <wpg:wgp>
                      <wpg:cNvGrpSpPr/>
                      <wpg:grpSpPr>
                        <a:xfrm rot="10800000">
                          <a:off x="0" y="0"/>
                          <a:ext cx="1738263" cy="3232785"/>
                          <a:chOff x="0" y="0"/>
                          <a:chExt cx="2581275" cy="4800600"/>
                        </a:xfrm>
                      </wpg:grpSpPr>
                      <wps:wsp>
                        <wps:cNvPr id="78" name="Circle: Hollow 78"/>
                        <wps:cNvSpPr/>
                        <wps:spPr>
                          <a:xfrm>
                            <a:off x="0" y="0"/>
                            <a:ext cx="2581275" cy="2581275"/>
                          </a:xfrm>
                          <a:prstGeom prst="donu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 name="Circle: Hollow 79"/>
                        <wps:cNvSpPr/>
                        <wps:spPr>
                          <a:xfrm>
                            <a:off x="228600" y="2600325"/>
                            <a:ext cx="2124075" cy="2124075"/>
                          </a:xfrm>
                          <a:prstGeom prst="donut">
                            <a:avLst/>
                          </a:prstGeom>
                          <a:solidFill>
                            <a:schemeClr val="accent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0" name="Rectangle 80"/>
                        <wps:cNvSpPr/>
                        <wps:spPr>
                          <a:xfrm>
                            <a:off x="114300" y="3667125"/>
                            <a:ext cx="2314575" cy="11334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772A9CB" id="Group 77" o:spid="_x0000_s1026" alt="arc-graphics group" style="position:absolute;margin-left:4.1pt;margin-top:432.4pt;width:136.85pt;height:254.55pt;rotation:180;z-index:-251637248;mso-position-vertical-relative:page;mso-width-relative:margin;mso-height-relative:margin" coordsize="25812,480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">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Circle: Hollow 78" o:spid="_x0000_s1027" type="#_x0000_t23" style="position:absolute;width:25812;height:258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" fillcolor="#66b2ca [3207]" stroked="f" strokeweight="1pt">
                  <v:stroke joinstyle="miter"/>
                </v:shape>
                <v:shape id="Circle: Hollow 79" o:spid="_x0000_s1028" type="#_x0000_t23" style="position:absolute;left:2286;top:26003;width:21240;height:21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" fillcolor="#d6e9f5 [661]" stroked="f" strokeweight="1pt">
                  <v:stroke joinstyle="miter"/>
                </v:shape>
                <v:rect id="Rectangle 80" o:spid="_x0000_s1029" style="position:absolute;left:1143;top:36671;width:23145;height:113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" fillcolor="white [3212]" strokecolor="white [3212]" strokeweight="1pt"/>
                <w10:wrap anchory="page"/>
              </v:group>
            </w:pict>
          </mc:Fallback>
        </mc:AlternateContent>
      </w:r>
      <w:r w:rsidR="00446D6F">
        <w:br w:type="page"/>
      </w:r>
      <w:r w:rsidR="003B1AFF">
        <w:rPr>
          <w:noProof/>
          <w:lang w:val="en-GB" w:eastAsia="en-GB"/>
        </w:rPr>
        <w:lastRenderedPageBreak/>
        <mc:AlternateContent>
          <mc:Choice Requires="wps">
            <w:drawing>
              <wp:anchor distT="0" distB="0" distL="114300" distR="114300" simplePos="0" relativeHeight="251657216" behindDoc="0" locked="0" layoutInCell="1" allowOverlap="1" wp14:anchorId="0C00E7A4" wp14:editId="74725783">
                <wp:simplePos x="0" y="0"/>
                <wp:positionH relativeFrom="column">
                  <wp:posOffset>-367665</wp:posOffset>
                </wp:positionH>
                <wp:positionV relativeFrom="paragraph">
                  <wp:posOffset>-706755</wp:posOffset>
                </wp:positionV>
                <wp:extent cx="2828925" cy="7810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78105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7A1E044E" w14:textId="14024606" w:rsidR="00B82ECA" w:rsidRPr="00B82ECA" w:rsidRDefault="00B82ECA">
                            <w:pPr>
                              <w:rPr>
                                <w:color w:val="auto"/>
                              </w:rPr>
                            </w:pPr>
                            <w:r w:rsidRPr="00B82ECA">
                              <w:rPr>
                                <w:rFonts w:cstheme="minorHAnsi"/>
                                <w:color w:val="auto"/>
                                <w:sz w:val="18"/>
                                <w:szCs w:val="18"/>
                                <w:shd w:val="clear" w:color="auto" w:fill="FFFFFF"/>
                              </w:rPr>
                              <w:t xml:space="preserve">We also have attached staff working from the surgery including Health Visitors, Midwives, </w:t>
                            </w:r>
                            <w:r w:rsidR="007E192F" w:rsidRPr="00B82ECA">
                              <w:rPr>
                                <w:rFonts w:cstheme="minorHAnsi"/>
                                <w:color w:val="auto"/>
                                <w:sz w:val="18"/>
                                <w:szCs w:val="18"/>
                                <w:shd w:val="clear" w:color="auto" w:fill="FFFFFF"/>
                              </w:rPr>
                              <w:t>Counsellors,</w:t>
                            </w:r>
                            <w:r w:rsidR="008209F1">
                              <w:rPr>
                                <w:rFonts w:cstheme="minorHAnsi"/>
                                <w:color w:val="auto"/>
                                <w:sz w:val="18"/>
                                <w:szCs w:val="18"/>
                                <w:shd w:val="clear" w:color="auto" w:fill="FFFFFF"/>
                              </w:rPr>
                              <w:t xml:space="preserve"> Social Prescribers</w:t>
                            </w:r>
                            <w:r w:rsidRPr="00B82ECA">
                              <w:rPr>
                                <w:rFonts w:cstheme="minorHAnsi"/>
                                <w:color w:val="auto"/>
                                <w:sz w:val="18"/>
                                <w:szCs w:val="18"/>
                                <w:shd w:val="clear" w:color="auto" w:fill="FFFFFF"/>
                              </w:rPr>
                              <w:t xml:space="preserve"> and </w:t>
                            </w:r>
                            <w:r w:rsidR="003B1AFF">
                              <w:rPr>
                                <w:rFonts w:cstheme="minorHAnsi"/>
                                <w:color w:val="auto"/>
                                <w:sz w:val="18"/>
                                <w:szCs w:val="18"/>
                                <w:shd w:val="clear" w:color="auto" w:fill="FFFFFF"/>
                              </w:rPr>
                              <w:t xml:space="preserve">both child and adult </w:t>
                            </w:r>
                            <w:r w:rsidRPr="00B82ECA">
                              <w:rPr>
                                <w:rFonts w:cstheme="minorHAnsi"/>
                                <w:color w:val="auto"/>
                                <w:sz w:val="18"/>
                                <w:szCs w:val="18"/>
                                <w:shd w:val="clear" w:color="auto" w:fill="FFFFFF"/>
                              </w:rPr>
                              <w:t>Mental Health Workers</w:t>
                            </w:r>
                            <w:r w:rsidRPr="00B82ECA">
                              <w:rPr>
                                <w:rFonts w:ascii="Ubuntu" w:hAnsi="Ubuntu"/>
                                <w:color w:val="auto"/>
                                <w:shd w:val="clear" w:color="auto" w:fill="FFFFFF"/>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00E7A4" id="_x0000_s1033" type="#_x0000_t202" style="position:absolute;margin-left:-28.95pt;margin-top:-55.65pt;width:222.75pt;height:6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" fillcolor="white [3201]" strokecolor="#3592cf [3205]" strokeweight="1pt">
                <v:textbox>
                  <w:txbxContent>
                    <w:p w14:paraId="7A1E044E" w14:textId="14024606" w:rsidR="00B82ECA" w:rsidRPr="00B82ECA" w:rsidRDefault="00B82ECA">
                      <w:pPr>
                        <w:rPr>
                          <w:color w:val="auto"/>
                        </w:rPr>
                      </w:pPr>
                      <w:r w:rsidRPr="00B82ECA">
                        <w:rPr>
                          <w:rFonts w:cstheme="minorHAnsi"/>
                          <w:color w:val="auto"/>
                          <w:sz w:val="18"/>
                          <w:szCs w:val="18"/>
                          <w:shd w:val="clear" w:color="auto" w:fill="FFFFFF"/>
                        </w:rPr>
                        <w:t xml:space="preserve">We also have attached staff working from the surgery including Health Visitors, Midwives, </w:t>
                      </w:r>
                      <w:r w:rsidR="007E192F" w:rsidRPr="00B82ECA">
                        <w:rPr>
                          <w:rFonts w:cstheme="minorHAnsi"/>
                          <w:color w:val="auto"/>
                          <w:sz w:val="18"/>
                          <w:szCs w:val="18"/>
                          <w:shd w:val="clear" w:color="auto" w:fill="FFFFFF"/>
                        </w:rPr>
                        <w:t>Counsellors,</w:t>
                      </w:r>
                      <w:r w:rsidR="008209F1">
                        <w:rPr>
                          <w:rFonts w:cstheme="minorHAnsi"/>
                          <w:color w:val="auto"/>
                          <w:sz w:val="18"/>
                          <w:szCs w:val="18"/>
                          <w:shd w:val="clear" w:color="auto" w:fill="FFFFFF"/>
                        </w:rPr>
                        <w:t xml:space="preserve"> Social Prescribers</w:t>
                      </w:r>
                      <w:r w:rsidRPr="00B82ECA">
                        <w:rPr>
                          <w:rFonts w:cstheme="minorHAnsi"/>
                          <w:color w:val="auto"/>
                          <w:sz w:val="18"/>
                          <w:szCs w:val="18"/>
                          <w:shd w:val="clear" w:color="auto" w:fill="FFFFFF"/>
                        </w:rPr>
                        <w:t xml:space="preserve"> and </w:t>
                      </w:r>
                      <w:r w:rsidR="003B1AFF">
                        <w:rPr>
                          <w:rFonts w:cstheme="minorHAnsi"/>
                          <w:color w:val="auto"/>
                          <w:sz w:val="18"/>
                          <w:szCs w:val="18"/>
                          <w:shd w:val="clear" w:color="auto" w:fill="FFFFFF"/>
                        </w:rPr>
                        <w:t xml:space="preserve">both child and adult </w:t>
                      </w:r>
                      <w:r w:rsidRPr="00B82ECA">
                        <w:rPr>
                          <w:rFonts w:cstheme="minorHAnsi"/>
                          <w:color w:val="auto"/>
                          <w:sz w:val="18"/>
                          <w:szCs w:val="18"/>
                          <w:shd w:val="clear" w:color="auto" w:fill="FFFFFF"/>
                        </w:rPr>
                        <w:t>Mental Health Workers</w:t>
                      </w:r>
                      <w:r w:rsidRPr="00B82ECA">
                        <w:rPr>
                          <w:rFonts w:ascii="Ubuntu" w:hAnsi="Ubuntu"/>
                          <w:color w:val="auto"/>
                          <w:shd w:val="clear" w:color="auto" w:fill="FFFFFF"/>
                        </w:rPr>
                        <w:t>.</w:t>
                      </w:r>
                    </w:p>
                  </w:txbxContent>
                </v:textbox>
              </v:shape>
            </w:pict>
          </mc:Fallback>
        </mc:AlternateContent>
      </w:r>
      <w:r w:rsidR="00320C91" w:rsidRPr="00926E77">
        <w:rPr>
          <w:noProof/>
          <w:lang w:val="en-GB" w:eastAsia="en-GB"/>
        </w:rPr>
        <mc:AlternateContent>
          <mc:Choice Requires="wps">
            <w:drawing>
              <wp:anchor distT="36576" distB="36576" distL="36576" distR="36576" simplePos="0" relativeHeight="251655168" behindDoc="0" locked="0" layoutInCell="1" allowOverlap="1" wp14:anchorId="6AE894EB" wp14:editId="77A5FBB8">
                <wp:simplePos x="0" y="0"/>
                <wp:positionH relativeFrom="page">
                  <wp:posOffset>3943350</wp:posOffset>
                </wp:positionH>
                <wp:positionV relativeFrom="page">
                  <wp:posOffset>189865</wp:posOffset>
                </wp:positionV>
                <wp:extent cx="2464435" cy="7343775"/>
                <wp:effectExtent l="0" t="0" r="0" b="9525"/>
                <wp:wrapNone/>
                <wp:docPr id="22"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464435" cy="73437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869964D" w14:textId="77777777" w:rsidR="00B82ECA" w:rsidRPr="00B82ECA" w:rsidRDefault="00B82ECA" w:rsidP="00B82ECA">
                            <w:pPr>
                              <w:pStyle w:val="Heading4"/>
                              <w:spacing w:before="0"/>
                            </w:pPr>
                            <w:r>
                              <w:t>Clinics and Services</w:t>
                            </w:r>
                          </w:p>
                          <w:p w14:paraId="16E96212" w14:textId="77777777" w:rsidR="00B82ECA" w:rsidRPr="00B82ECA" w:rsidRDefault="00B82ECA" w:rsidP="00B82ECA">
                            <w:pPr>
                              <w:spacing w:before="150" w:after="150"/>
                              <w:outlineLvl w:val="2"/>
                              <w:rPr>
                                <w:rFonts w:eastAsia="Times New Roman" w:cstheme="minorHAnsi"/>
                                <w:b/>
                                <w:bCs/>
                                <w:color w:val="000000"/>
                                <w:lang w:eastAsia="en-GB"/>
                              </w:rPr>
                            </w:pPr>
                            <w:r w:rsidRPr="00B82ECA">
                              <w:rPr>
                                <w:rFonts w:eastAsia="Times New Roman" w:cstheme="minorHAnsi"/>
                                <w:b/>
                                <w:bCs/>
                                <w:color w:val="000000"/>
                                <w:lang w:eastAsia="en-GB"/>
                              </w:rPr>
                              <w:t>Diabetic Clinic</w:t>
                            </w:r>
                          </w:p>
                          <w:p w14:paraId="126402DD" w14:textId="77777777" w:rsidR="00B82ECA" w:rsidRPr="00B82ECA" w:rsidRDefault="00B82ECA" w:rsidP="00B82ECA">
                            <w:pPr>
                              <w:spacing w:before="150" w:after="150"/>
                              <w:rPr>
                                <w:rFonts w:eastAsia="Times New Roman" w:cstheme="minorHAnsi"/>
                                <w:color w:val="000000"/>
                                <w:lang w:eastAsia="en-GB"/>
                              </w:rPr>
                            </w:pPr>
                            <w:r w:rsidRPr="00B82ECA">
                              <w:rPr>
                                <w:rFonts w:eastAsia="Times New Roman" w:cstheme="minorHAnsi"/>
                                <w:color w:val="000000"/>
                                <w:lang w:eastAsia="en-GB"/>
                              </w:rPr>
                              <w:t>This clinic will deal with your annual reviews or any problems you may be having with your diabetes.</w:t>
                            </w:r>
                          </w:p>
                          <w:p w14:paraId="21CEA636" w14:textId="77777777" w:rsidR="00B82ECA" w:rsidRPr="00B82ECA" w:rsidRDefault="00B82ECA" w:rsidP="00B82ECA">
                            <w:pPr>
                              <w:spacing w:before="150" w:after="150"/>
                              <w:outlineLvl w:val="2"/>
                              <w:rPr>
                                <w:rFonts w:eastAsia="Times New Roman" w:cstheme="minorHAnsi"/>
                                <w:b/>
                                <w:bCs/>
                                <w:color w:val="000000"/>
                                <w:lang w:eastAsia="en-GB"/>
                              </w:rPr>
                            </w:pPr>
                            <w:bookmarkStart w:id="0" w:name="_Hlk114213735"/>
                            <w:r w:rsidRPr="00B82ECA">
                              <w:rPr>
                                <w:rFonts w:eastAsia="Times New Roman" w:cstheme="minorHAnsi"/>
                                <w:b/>
                                <w:bCs/>
                                <w:color w:val="000000"/>
                                <w:lang w:eastAsia="en-GB"/>
                              </w:rPr>
                              <w:t>Minor Surgery</w:t>
                            </w:r>
                          </w:p>
                          <w:p w14:paraId="0FCB3BDD" w14:textId="77777777" w:rsidR="00B82ECA" w:rsidRPr="00B82ECA" w:rsidRDefault="00B82ECA" w:rsidP="00B82ECA">
                            <w:pPr>
                              <w:spacing w:before="150" w:after="150"/>
                              <w:outlineLvl w:val="2"/>
                              <w:rPr>
                                <w:rFonts w:eastAsia="Times New Roman" w:cstheme="minorHAnsi"/>
                                <w:bCs/>
                                <w:color w:val="000000"/>
                                <w:lang w:eastAsia="en-GB"/>
                              </w:rPr>
                            </w:pPr>
                            <w:r w:rsidRPr="00B82ECA">
                              <w:rPr>
                                <w:rFonts w:eastAsia="Times New Roman" w:cstheme="minorHAnsi"/>
                                <w:bCs/>
                                <w:color w:val="000000"/>
                                <w:lang w:eastAsia="en-GB"/>
                              </w:rPr>
                              <w:t>Minor Surgery is now offered to patients here at the surgery.</w:t>
                            </w:r>
                            <w:r>
                              <w:rPr>
                                <w:rFonts w:eastAsia="Times New Roman" w:cstheme="minorHAnsi"/>
                                <w:bCs/>
                                <w:color w:val="000000"/>
                                <w:lang w:eastAsia="en-GB"/>
                              </w:rPr>
                              <w:t xml:space="preserve"> Some of the procedures we offer include, skin tags removals and steroid injections. For further information please ask a member of staff.</w:t>
                            </w:r>
                          </w:p>
                          <w:bookmarkEnd w:id="0"/>
                          <w:p w14:paraId="19D8D728" w14:textId="77777777" w:rsidR="00320C91" w:rsidRPr="00B82ECA" w:rsidRDefault="00B82ECA" w:rsidP="00B82ECA">
                            <w:pPr>
                              <w:spacing w:before="150" w:after="150"/>
                              <w:outlineLvl w:val="2"/>
                              <w:rPr>
                                <w:rFonts w:eastAsia="Times New Roman" w:cstheme="minorHAnsi"/>
                                <w:b/>
                                <w:bCs/>
                                <w:color w:val="000000"/>
                                <w:lang w:eastAsia="en-GB"/>
                              </w:rPr>
                            </w:pPr>
                            <w:r w:rsidRPr="00B82ECA">
                              <w:rPr>
                                <w:rFonts w:eastAsia="Times New Roman" w:cstheme="minorHAnsi"/>
                                <w:b/>
                                <w:bCs/>
                                <w:color w:val="000000"/>
                                <w:lang w:eastAsia="en-GB"/>
                              </w:rPr>
                              <w:t>Some other Services offered at the surgery include:</w:t>
                            </w:r>
                          </w:p>
                          <w:p w14:paraId="2EC2E583" w14:textId="77777777" w:rsidR="00B82ECA" w:rsidRPr="00B82ECA" w:rsidRDefault="00B82ECA" w:rsidP="00B82ECA">
                            <w:pPr>
                              <w:spacing w:before="150" w:after="150"/>
                              <w:outlineLvl w:val="2"/>
                              <w:rPr>
                                <w:rFonts w:eastAsia="Times New Roman" w:cstheme="minorHAnsi"/>
                                <w:b/>
                                <w:bCs/>
                                <w:color w:val="000000"/>
                                <w:lang w:eastAsia="en-GB"/>
                              </w:rPr>
                            </w:pPr>
                            <w:r w:rsidRPr="00B82ECA">
                              <w:rPr>
                                <w:rFonts w:eastAsia="Times New Roman" w:cstheme="minorHAnsi"/>
                                <w:b/>
                                <w:bCs/>
                                <w:color w:val="000000"/>
                                <w:lang w:eastAsia="en-GB"/>
                              </w:rPr>
                              <w:t>Cervical Smears</w:t>
                            </w:r>
                          </w:p>
                          <w:p w14:paraId="05EB8D1D" w14:textId="77777777" w:rsidR="00B82ECA" w:rsidRPr="00B82ECA" w:rsidRDefault="00B82ECA" w:rsidP="00B82ECA">
                            <w:pPr>
                              <w:rPr>
                                <w:rFonts w:cstheme="minorHAnsi"/>
                                <w:b/>
                                <w:lang w:val="en"/>
                              </w:rPr>
                            </w:pPr>
                            <w:r w:rsidRPr="00B82ECA">
                              <w:rPr>
                                <w:rFonts w:cstheme="minorHAnsi"/>
                                <w:b/>
                                <w:lang w:val="en"/>
                              </w:rPr>
                              <w:t>Flu Vaccinations</w:t>
                            </w:r>
                          </w:p>
                          <w:p w14:paraId="38913FB1" w14:textId="77777777" w:rsidR="00B82ECA" w:rsidRPr="00B82ECA" w:rsidRDefault="00B82ECA" w:rsidP="00B82ECA">
                            <w:pPr>
                              <w:rPr>
                                <w:rFonts w:cstheme="minorHAnsi"/>
                                <w:b/>
                                <w:lang w:val="en"/>
                              </w:rPr>
                            </w:pPr>
                            <w:r w:rsidRPr="00B82ECA">
                              <w:rPr>
                                <w:rFonts w:cstheme="minorHAnsi"/>
                                <w:b/>
                                <w:lang w:val="en"/>
                              </w:rPr>
                              <w:t>NHS Health Checks</w:t>
                            </w:r>
                          </w:p>
                          <w:p w14:paraId="37453EF2" w14:textId="77777777" w:rsidR="00B82ECA" w:rsidRPr="00B82ECA" w:rsidRDefault="00B82ECA" w:rsidP="00B82ECA">
                            <w:pPr>
                              <w:rPr>
                                <w:rFonts w:cstheme="minorHAnsi"/>
                                <w:b/>
                                <w:lang w:val="en"/>
                              </w:rPr>
                            </w:pPr>
                            <w:r w:rsidRPr="00B82ECA">
                              <w:rPr>
                                <w:rFonts w:cstheme="minorHAnsi"/>
                                <w:b/>
                                <w:lang w:val="en"/>
                              </w:rPr>
                              <w:t>ECG’s</w:t>
                            </w:r>
                          </w:p>
                          <w:p w14:paraId="0A3CAE44" w14:textId="3E9991F8" w:rsidR="00320C91" w:rsidRDefault="00320C91" w:rsidP="00B82ECA">
                            <w:pPr>
                              <w:rPr>
                                <w:rFonts w:cstheme="minorHAnsi"/>
                                <w:b/>
                                <w:lang w:val="en"/>
                              </w:rPr>
                            </w:pPr>
                            <w:r>
                              <w:rPr>
                                <w:rFonts w:cstheme="minorHAnsi"/>
                                <w:b/>
                                <w:lang w:val="en"/>
                              </w:rPr>
                              <w:t>Taxi Medicals</w:t>
                            </w:r>
                          </w:p>
                          <w:p w14:paraId="2481A313" w14:textId="039467BB" w:rsidR="008209F1" w:rsidRDefault="008209F1" w:rsidP="00B82ECA">
                            <w:pPr>
                              <w:rPr>
                                <w:rFonts w:cstheme="minorHAnsi"/>
                                <w:b/>
                                <w:lang w:val="en"/>
                              </w:rPr>
                            </w:pPr>
                            <w:r>
                              <w:rPr>
                                <w:rFonts w:cstheme="minorHAnsi"/>
                                <w:b/>
                                <w:lang w:val="en"/>
                              </w:rPr>
                              <w:t>GP letters</w:t>
                            </w:r>
                          </w:p>
                          <w:p w14:paraId="54F62006" w14:textId="6594E64A" w:rsidR="00B82ECA" w:rsidRDefault="00B82ECA" w:rsidP="00B82ECA">
                            <w:pPr>
                              <w:rPr>
                                <w:rFonts w:cstheme="minorHAnsi"/>
                                <w:b/>
                                <w:lang w:val="en"/>
                              </w:rPr>
                            </w:pPr>
                            <w:r w:rsidRPr="00B82ECA">
                              <w:rPr>
                                <w:rFonts w:cstheme="minorHAnsi"/>
                                <w:b/>
                                <w:lang w:val="en"/>
                              </w:rPr>
                              <w:t>Contraception</w:t>
                            </w:r>
                          </w:p>
                          <w:p w14:paraId="1C539700" w14:textId="0B66402D" w:rsidR="00444B56" w:rsidRPr="00B82ECA" w:rsidRDefault="00444B56" w:rsidP="00B82ECA">
                            <w:pPr>
                              <w:rPr>
                                <w:rFonts w:cstheme="minorHAnsi"/>
                                <w:b/>
                                <w:lang w:val="en"/>
                              </w:rPr>
                            </w:pPr>
                            <w:r>
                              <w:rPr>
                                <w:rFonts w:cstheme="minorHAnsi"/>
                                <w:b/>
                                <w:lang w:val="en"/>
                              </w:rPr>
                              <w:t>Physiotherapy</w:t>
                            </w:r>
                          </w:p>
                          <w:p w14:paraId="01375E4D" w14:textId="77777777" w:rsidR="00B82ECA" w:rsidRPr="00B82ECA" w:rsidRDefault="00B82ECA" w:rsidP="00B82ECA">
                            <w:pPr>
                              <w:rPr>
                                <w:rFonts w:cstheme="minorHAnsi"/>
                                <w:b/>
                                <w:lang w:val="en"/>
                              </w:rPr>
                            </w:pPr>
                            <w:r w:rsidRPr="00B82ECA">
                              <w:rPr>
                                <w:rFonts w:cstheme="minorHAnsi"/>
                                <w:b/>
                                <w:lang w:val="en"/>
                              </w:rPr>
                              <w:t>Palliative Care Support</w:t>
                            </w:r>
                          </w:p>
                          <w:p w14:paraId="6CDA4FBC" w14:textId="1EC10A1D" w:rsidR="008209F1" w:rsidRDefault="008209F1" w:rsidP="008209F1">
                            <w:pPr>
                              <w:pStyle w:val="Heading4"/>
                              <w:spacing w:before="0"/>
                            </w:pPr>
                            <w:r>
                              <w:t>eConsult</w:t>
                            </w:r>
                          </w:p>
                          <w:p w14:paraId="6EADB0DB" w14:textId="1BAF18B4" w:rsidR="008209F1" w:rsidRPr="008209F1" w:rsidRDefault="008209F1" w:rsidP="008209F1">
                            <w:pPr>
                              <w:rPr>
                                <w:lang w:val="en"/>
                              </w:rPr>
                            </w:pPr>
                            <w:r>
                              <w:rPr>
                                <w:lang w:val="en"/>
                              </w:rPr>
                              <w:t>Want advice from your doctor, self-help information or have an administrative request (such as a sick note or test results)?</w:t>
                            </w:r>
                          </w:p>
                          <w:p w14:paraId="74B1E317" w14:textId="77777777" w:rsidR="008209F1" w:rsidRPr="003D2916" w:rsidRDefault="008209F1" w:rsidP="008209F1">
                            <w:pPr>
                              <w:shd w:val="clear" w:color="auto" w:fill="FFFFFF"/>
                              <w:rPr>
                                <w:rFonts w:ascii="Arial" w:eastAsia="Times New Roman" w:hAnsi="Arial" w:cs="Arial"/>
                                <w:color w:val="3592CF" w:themeColor="accent2"/>
                                <w:spacing w:val="0"/>
                                <w:sz w:val="24"/>
                                <w:szCs w:val="24"/>
                                <w:lang w:val="en-GB" w:eastAsia="en-GB"/>
                              </w:rPr>
                            </w:pPr>
                            <w:r>
                              <w:t xml:space="preserve">Use eConsult via our website and get a response before the end of the next working day or sooner. </w:t>
                            </w:r>
                            <w:r>
                              <w:rPr>
                                <w:rFonts w:ascii="Arial" w:eastAsia="Times New Roman" w:hAnsi="Arial" w:cs="Arial"/>
                                <w:color w:val="3592CF" w:themeColor="accent2"/>
                                <w:spacing w:val="0"/>
                                <w:sz w:val="21"/>
                                <w:szCs w:val="21"/>
                                <w:lang w:val="en-GB" w:eastAsia="en-GB"/>
                              </w:rPr>
                              <w:fldChar w:fldCharType="begin"/>
                            </w:r>
                            <w:r>
                              <w:rPr>
                                <w:rFonts w:ascii="Arial" w:eastAsia="Times New Roman" w:hAnsi="Arial" w:cs="Arial"/>
                                <w:color w:val="3592CF" w:themeColor="accent2"/>
                                <w:spacing w:val="0"/>
                                <w:sz w:val="21"/>
                                <w:szCs w:val="21"/>
                                <w:lang w:val="en-GB" w:eastAsia="en-GB"/>
                              </w:rPr>
                              <w:instrText xml:space="preserve"> HYPERLINK "http://</w:instrText>
                            </w:r>
                            <w:r w:rsidRPr="003D2916">
                              <w:rPr>
                                <w:rFonts w:ascii="Arial" w:eastAsia="Times New Roman" w:hAnsi="Arial" w:cs="Arial"/>
                                <w:color w:val="3592CF" w:themeColor="accent2"/>
                                <w:spacing w:val="0"/>
                                <w:sz w:val="21"/>
                                <w:szCs w:val="21"/>
                                <w:lang w:val="en-GB" w:eastAsia="en-GB"/>
                              </w:rPr>
                              <w:instrText>www.ElswickFamilyPractice.nhs.uk</w:instrText>
                            </w:r>
                          </w:p>
                          <w:p w14:paraId="6761E2D0" w14:textId="77777777" w:rsidR="008209F1" w:rsidRPr="00531208" w:rsidRDefault="008209F1" w:rsidP="008209F1">
                            <w:pPr>
                              <w:shd w:val="clear" w:color="auto" w:fill="FFFFFF"/>
                              <w:rPr>
                                <w:rStyle w:val="Hyperlink"/>
                                <w:rFonts w:ascii="Arial" w:eastAsia="Times New Roman" w:hAnsi="Arial" w:cs="Arial"/>
                                <w:spacing w:val="0"/>
                                <w:sz w:val="24"/>
                                <w:szCs w:val="24"/>
                                <w:lang w:val="en-GB" w:eastAsia="en-GB"/>
                              </w:rPr>
                            </w:pPr>
                            <w:r>
                              <w:rPr>
                                <w:rFonts w:ascii="Arial" w:eastAsia="Times New Roman" w:hAnsi="Arial" w:cs="Arial"/>
                                <w:color w:val="3592CF" w:themeColor="accent2"/>
                                <w:spacing w:val="0"/>
                                <w:sz w:val="21"/>
                                <w:szCs w:val="21"/>
                                <w:lang w:val="en-GB" w:eastAsia="en-GB"/>
                              </w:rPr>
                              <w:instrText xml:space="preserve">" </w:instrText>
                            </w:r>
                            <w:r>
                              <w:rPr>
                                <w:rFonts w:ascii="Arial" w:eastAsia="Times New Roman" w:hAnsi="Arial" w:cs="Arial"/>
                                <w:color w:val="3592CF" w:themeColor="accent2"/>
                                <w:spacing w:val="0"/>
                                <w:sz w:val="21"/>
                                <w:szCs w:val="21"/>
                                <w:lang w:val="en-GB" w:eastAsia="en-GB"/>
                              </w:rPr>
                            </w:r>
                            <w:r>
                              <w:rPr>
                                <w:rFonts w:ascii="Arial" w:eastAsia="Times New Roman" w:hAnsi="Arial" w:cs="Arial"/>
                                <w:color w:val="3592CF" w:themeColor="accent2"/>
                                <w:spacing w:val="0"/>
                                <w:sz w:val="21"/>
                                <w:szCs w:val="21"/>
                                <w:lang w:val="en-GB" w:eastAsia="en-GB"/>
                              </w:rPr>
                              <w:fldChar w:fldCharType="separate"/>
                            </w:r>
                            <w:r w:rsidRPr="00531208">
                              <w:rPr>
                                <w:rStyle w:val="Hyperlink"/>
                                <w:rFonts w:ascii="Arial" w:eastAsia="Times New Roman" w:hAnsi="Arial" w:cs="Arial"/>
                                <w:spacing w:val="0"/>
                                <w:sz w:val="21"/>
                                <w:szCs w:val="21"/>
                                <w:lang w:val="en-GB" w:eastAsia="en-GB"/>
                              </w:rPr>
                              <w:t>www.ElswickFamilyPractice.nhs.uk</w:t>
                            </w:r>
                          </w:p>
                          <w:p w14:paraId="009A1E52" w14:textId="57629AB6" w:rsidR="00926E77" w:rsidRDefault="008209F1" w:rsidP="008209F1">
                            <w:r>
                              <w:rPr>
                                <w:rFonts w:ascii="Arial" w:eastAsia="Times New Roman" w:hAnsi="Arial" w:cs="Arial"/>
                                <w:spacing w:val="0"/>
                                <w:sz w:val="21"/>
                                <w:szCs w:val="21"/>
                                <w:lang w:val="en-GB" w:eastAsia="en-GB"/>
                              </w:rPr>
                              <w:fldChar w:fldCharType="end"/>
                            </w:r>
                            <w:r>
                              <w:rPr>
                                <w:noProof/>
                              </w:rPr>
                              <w:drawing>
                                <wp:inline distT="0" distB="0" distL="0" distR="0" wp14:anchorId="7CD62CC7" wp14:editId="3F80C761">
                                  <wp:extent cx="2057400" cy="6000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057400" cy="600075"/>
                                          </a:xfrm>
                                          <a:prstGeom prst="rect">
                                            <a:avLst/>
                                          </a:prstGeom>
                                        </pic:spPr>
                                      </pic:pic>
                                    </a:graphicData>
                                  </a:graphic>
                                </wp:inline>
                              </w:drawing>
                            </w:r>
                          </w:p>
                          <w:p w14:paraId="4E3F13A8" w14:textId="27BC79E6" w:rsidR="008209F1" w:rsidRDefault="008209F1" w:rsidP="00926E77"/>
                          <w:p w14:paraId="3389DA80" w14:textId="77777777" w:rsidR="00B82ECA" w:rsidRPr="004175CD" w:rsidRDefault="00B82ECA" w:rsidP="00926E77"/>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E894EB" id="Text Box 214" o:spid="_x0000_s1034" type="#_x0000_t202" style="position:absolute;margin-left:310.5pt;margin-top:14.95pt;width:194.05pt;height:578.25pt;z-index:25165516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" filled="f" stroked="f" strokeweight="0" insetpen="t">
                <o:lock v:ext="edit" shapetype="t"/>
                <v:textbox inset="2.85pt,2.85pt,2.85pt,2.85pt">
                  <w:txbxContent>
                    <w:p w14:paraId="1869964D" w14:textId="77777777" w:rsidR="00B82ECA" w:rsidRPr="00B82ECA" w:rsidRDefault="00B82ECA" w:rsidP="00B82ECA">
                      <w:pPr>
                        <w:pStyle w:val="Heading4"/>
                        <w:spacing w:before="0"/>
                      </w:pPr>
                      <w:r>
                        <w:t>Clinics and Services</w:t>
                      </w:r>
                    </w:p>
                    <w:p w14:paraId="16E96212" w14:textId="77777777" w:rsidR="00B82ECA" w:rsidRPr="00B82ECA" w:rsidRDefault="00B82ECA" w:rsidP="00B82ECA">
                      <w:pPr>
                        <w:spacing w:before="150" w:after="150"/>
                        <w:outlineLvl w:val="2"/>
                        <w:rPr>
                          <w:rFonts w:eastAsia="Times New Roman" w:cstheme="minorHAnsi"/>
                          <w:b/>
                          <w:bCs/>
                          <w:color w:val="000000"/>
                          <w:lang w:eastAsia="en-GB"/>
                        </w:rPr>
                      </w:pPr>
                      <w:r w:rsidRPr="00B82ECA">
                        <w:rPr>
                          <w:rFonts w:eastAsia="Times New Roman" w:cstheme="minorHAnsi"/>
                          <w:b/>
                          <w:bCs/>
                          <w:color w:val="000000"/>
                          <w:lang w:eastAsia="en-GB"/>
                        </w:rPr>
                        <w:t>Diabetic Clinic</w:t>
                      </w:r>
                    </w:p>
                    <w:p w14:paraId="126402DD" w14:textId="77777777" w:rsidR="00B82ECA" w:rsidRPr="00B82ECA" w:rsidRDefault="00B82ECA" w:rsidP="00B82ECA">
                      <w:pPr>
                        <w:spacing w:before="150" w:after="150"/>
                        <w:rPr>
                          <w:rFonts w:eastAsia="Times New Roman" w:cstheme="minorHAnsi"/>
                          <w:color w:val="000000"/>
                          <w:lang w:eastAsia="en-GB"/>
                        </w:rPr>
                      </w:pPr>
                      <w:r w:rsidRPr="00B82ECA">
                        <w:rPr>
                          <w:rFonts w:eastAsia="Times New Roman" w:cstheme="minorHAnsi"/>
                          <w:color w:val="000000"/>
                          <w:lang w:eastAsia="en-GB"/>
                        </w:rPr>
                        <w:t>This clinic will deal with your annual reviews or any problems you may be having with your diabetes.</w:t>
                      </w:r>
                    </w:p>
                    <w:p w14:paraId="21CEA636" w14:textId="77777777" w:rsidR="00B82ECA" w:rsidRPr="00B82ECA" w:rsidRDefault="00B82ECA" w:rsidP="00B82ECA">
                      <w:pPr>
                        <w:spacing w:before="150" w:after="150"/>
                        <w:outlineLvl w:val="2"/>
                        <w:rPr>
                          <w:rFonts w:eastAsia="Times New Roman" w:cstheme="minorHAnsi"/>
                          <w:b/>
                          <w:bCs/>
                          <w:color w:val="000000"/>
                          <w:lang w:eastAsia="en-GB"/>
                        </w:rPr>
                      </w:pPr>
                      <w:bookmarkStart w:id="1" w:name="_Hlk114213735"/>
                      <w:r w:rsidRPr="00B82ECA">
                        <w:rPr>
                          <w:rFonts w:eastAsia="Times New Roman" w:cstheme="minorHAnsi"/>
                          <w:b/>
                          <w:bCs/>
                          <w:color w:val="000000"/>
                          <w:lang w:eastAsia="en-GB"/>
                        </w:rPr>
                        <w:t>Minor Surgery</w:t>
                      </w:r>
                    </w:p>
                    <w:p w14:paraId="0FCB3BDD" w14:textId="77777777" w:rsidR="00B82ECA" w:rsidRPr="00B82ECA" w:rsidRDefault="00B82ECA" w:rsidP="00B82ECA">
                      <w:pPr>
                        <w:spacing w:before="150" w:after="150"/>
                        <w:outlineLvl w:val="2"/>
                        <w:rPr>
                          <w:rFonts w:eastAsia="Times New Roman" w:cstheme="minorHAnsi"/>
                          <w:bCs/>
                          <w:color w:val="000000"/>
                          <w:lang w:eastAsia="en-GB"/>
                        </w:rPr>
                      </w:pPr>
                      <w:r w:rsidRPr="00B82ECA">
                        <w:rPr>
                          <w:rFonts w:eastAsia="Times New Roman" w:cstheme="minorHAnsi"/>
                          <w:bCs/>
                          <w:color w:val="000000"/>
                          <w:lang w:eastAsia="en-GB"/>
                        </w:rPr>
                        <w:t>Minor Surgery is now offered to patients here at the surgery.</w:t>
                      </w:r>
                      <w:r>
                        <w:rPr>
                          <w:rFonts w:eastAsia="Times New Roman" w:cstheme="minorHAnsi"/>
                          <w:bCs/>
                          <w:color w:val="000000"/>
                          <w:lang w:eastAsia="en-GB"/>
                        </w:rPr>
                        <w:t xml:space="preserve"> Some of the procedures we offer include, skin tags removals and steroid injections. For further information please ask a member of staff.</w:t>
                      </w:r>
                    </w:p>
                    <w:bookmarkEnd w:id="1"/>
                    <w:p w14:paraId="19D8D728" w14:textId="77777777" w:rsidR="00320C91" w:rsidRPr="00B82ECA" w:rsidRDefault="00B82ECA" w:rsidP="00B82ECA">
                      <w:pPr>
                        <w:spacing w:before="150" w:after="150"/>
                        <w:outlineLvl w:val="2"/>
                        <w:rPr>
                          <w:rFonts w:eastAsia="Times New Roman" w:cstheme="minorHAnsi"/>
                          <w:b/>
                          <w:bCs/>
                          <w:color w:val="000000"/>
                          <w:lang w:eastAsia="en-GB"/>
                        </w:rPr>
                      </w:pPr>
                      <w:r w:rsidRPr="00B82ECA">
                        <w:rPr>
                          <w:rFonts w:eastAsia="Times New Roman" w:cstheme="minorHAnsi"/>
                          <w:b/>
                          <w:bCs/>
                          <w:color w:val="000000"/>
                          <w:lang w:eastAsia="en-GB"/>
                        </w:rPr>
                        <w:t>Some other Services offered at the surgery include:</w:t>
                      </w:r>
                    </w:p>
                    <w:p w14:paraId="2EC2E583" w14:textId="77777777" w:rsidR="00B82ECA" w:rsidRPr="00B82ECA" w:rsidRDefault="00B82ECA" w:rsidP="00B82ECA">
                      <w:pPr>
                        <w:spacing w:before="150" w:after="150"/>
                        <w:outlineLvl w:val="2"/>
                        <w:rPr>
                          <w:rFonts w:eastAsia="Times New Roman" w:cstheme="minorHAnsi"/>
                          <w:b/>
                          <w:bCs/>
                          <w:color w:val="000000"/>
                          <w:lang w:eastAsia="en-GB"/>
                        </w:rPr>
                      </w:pPr>
                      <w:r w:rsidRPr="00B82ECA">
                        <w:rPr>
                          <w:rFonts w:eastAsia="Times New Roman" w:cstheme="minorHAnsi"/>
                          <w:b/>
                          <w:bCs/>
                          <w:color w:val="000000"/>
                          <w:lang w:eastAsia="en-GB"/>
                        </w:rPr>
                        <w:t>Cervical Smears</w:t>
                      </w:r>
                    </w:p>
                    <w:p w14:paraId="05EB8D1D" w14:textId="77777777" w:rsidR="00B82ECA" w:rsidRPr="00B82ECA" w:rsidRDefault="00B82ECA" w:rsidP="00B82ECA">
                      <w:pPr>
                        <w:rPr>
                          <w:rFonts w:cstheme="minorHAnsi"/>
                          <w:b/>
                          <w:lang w:val="en"/>
                        </w:rPr>
                      </w:pPr>
                      <w:r w:rsidRPr="00B82ECA">
                        <w:rPr>
                          <w:rFonts w:cstheme="minorHAnsi"/>
                          <w:b/>
                          <w:lang w:val="en"/>
                        </w:rPr>
                        <w:t>Flu Vaccinations</w:t>
                      </w:r>
                    </w:p>
                    <w:p w14:paraId="38913FB1" w14:textId="77777777" w:rsidR="00B82ECA" w:rsidRPr="00B82ECA" w:rsidRDefault="00B82ECA" w:rsidP="00B82ECA">
                      <w:pPr>
                        <w:rPr>
                          <w:rFonts w:cstheme="minorHAnsi"/>
                          <w:b/>
                          <w:lang w:val="en"/>
                        </w:rPr>
                      </w:pPr>
                      <w:r w:rsidRPr="00B82ECA">
                        <w:rPr>
                          <w:rFonts w:cstheme="minorHAnsi"/>
                          <w:b/>
                          <w:lang w:val="en"/>
                        </w:rPr>
                        <w:t>NHS Health Checks</w:t>
                      </w:r>
                    </w:p>
                    <w:p w14:paraId="37453EF2" w14:textId="77777777" w:rsidR="00B82ECA" w:rsidRPr="00B82ECA" w:rsidRDefault="00B82ECA" w:rsidP="00B82ECA">
                      <w:pPr>
                        <w:rPr>
                          <w:rFonts w:cstheme="minorHAnsi"/>
                          <w:b/>
                          <w:lang w:val="en"/>
                        </w:rPr>
                      </w:pPr>
                      <w:r w:rsidRPr="00B82ECA">
                        <w:rPr>
                          <w:rFonts w:cstheme="minorHAnsi"/>
                          <w:b/>
                          <w:lang w:val="en"/>
                        </w:rPr>
                        <w:t>ECG’s</w:t>
                      </w:r>
                    </w:p>
                    <w:p w14:paraId="0A3CAE44" w14:textId="3E9991F8" w:rsidR="00320C91" w:rsidRDefault="00320C91" w:rsidP="00B82ECA">
                      <w:pPr>
                        <w:rPr>
                          <w:rFonts w:cstheme="minorHAnsi"/>
                          <w:b/>
                          <w:lang w:val="en"/>
                        </w:rPr>
                      </w:pPr>
                      <w:r>
                        <w:rPr>
                          <w:rFonts w:cstheme="minorHAnsi"/>
                          <w:b/>
                          <w:lang w:val="en"/>
                        </w:rPr>
                        <w:t>Taxi Medicals</w:t>
                      </w:r>
                    </w:p>
                    <w:p w14:paraId="2481A313" w14:textId="039467BB" w:rsidR="008209F1" w:rsidRDefault="008209F1" w:rsidP="00B82ECA">
                      <w:pPr>
                        <w:rPr>
                          <w:rFonts w:cstheme="minorHAnsi"/>
                          <w:b/>
                          <w:lang w:val="en"/>
                        </w:rPr>
                      </w:pPr>
                      <w:r>
                        <w:rPr>
                          <w:rFonts w:cstheme="minorHAnsi"/>
                          <w:b/>
                          <w:lang w:val="en"/>
                        </w:rPr>
                        <w:t>GP letters</w:t>
                      </w:r>
                    </w:p>
                    <w:p w14:paraId="54F62006" w14:textId="6594E64A" w:rsidR="00B82ECA" w:rsidRDefault="00B82ECA" w:rsidP="00B82ECA">
                      <w:pPr>
                        <w:rPr>
                          <w:rFonts w:cstheme="minorHAnsi"/>
                          <w:b/>
                          <w:lang w:val="en"/>
                        </w:rPr>
                      </w:pPr>
                      <w:r w:rsidRPr="00B82ECA">
                        <w:rPr>
                          <w:rFonts w:cstheme="minorHAnsi"/>
                          <w:b/>
                          <w:lang w:val="en"/>
                        </w:rPr>
                        <w:t>Contraception</w:t>
                      </w:r>
                    </w:p>
                    <w:p w14:paraId="1C539700" w14:textId="0B66402D" w:rsidR="00444B56" w:rsidRPr="00B82ECA" w:rsidRDefault="00444B56" w:rsidP="00B82ECA">
                      <w:pPr>
                        <w:rPr>
                          <w:rFonts w:cstheme="minorHAnsi"/>
                          <w:b/>
                          <w:lang w:val="en"/>
                        </w:rPr>
                      </w:pPr>
                      <w:r>
                        <w:rPr>
                          <w:rFonts w:cstheme="minorHAnsi"/>
                          <w:b/>
                          <w:lang w:val="en"/>
                        </w:rPr>
                        <w:t>Physiotherapy</w:t>
                      </w:r>
                    </w:p>
                    <w:p w14:paraId="01375E4D" w14:textId="77777777" w:rsidR="00B82ECA" w:rsidRPr="00B82ECA" w:rsidRDefault="00B82ECA" w:rsidP="00B82ECA">
                      <w:pPr>
                        <w:rPr>
                          <w:rFonts w:cstheme="minorHAnsi"/>
                          <w:b/>
                          <w:lang w:val="en"/>
                        </w:rPr>
                      </w:pPr>
                      <w:r w:rsidRPr="00B82ECA">
                        <w:rPr>
                          <w:rFonts w:cstheme="minorHAnsi"/>
                          <w:b/>
                          <w:lang w:val="en"/>
                        </w:rPr>
                        <w:t>Palliative Care Support</w:t>
                      </w:r>
                    </w:p>
                    <w:p w14:paraId="6CDA4FBC" w14:textId="1EC10A1D" w:rsidR="008209F1" w:rsidRDefault="008209F1" w:rsidP="008209F1">
                      <w:pPr>
                        <w:pStyle w:val="Heading4"/>
                        <w:spacing w:before="0"/>
                      </w:pPr>
                      <w:r>
                        <w:t>eConsult</w:t>
                      </w:r>
                    </w:p>
                    <w:p w14:paraId="6EADB0DB" w14:textId="1BAF18B4" w:rsidR="008209F1" w:rsidRPr="008209F1" w:rsidRDefault="008209F1" w:rsidP="008209F1">
                      <w:pPr>
                        <w:rPr>
                          <w:lang w:val="en"/>
                        </w:rPr>
                      </w:pPr>
                      <w:r>
                        <w:rPr>
                          <w:lang w:val="en"/>
                        </w:rPr>
                        <w:t>Want advice from your doctor, self-help information or have an administrative request (such as a sick note or test results)?</w:t>
                      </w:r>
                    </w:p>
                    <w:p w14:paraId="74B1E317" w14:textId="77777777" w:rsidR="008209F1" w:rsidRPr="003D2916" w:rsidRDefault="008209F1" w:rsidP="008209F1">
                      <w:pPr>
                        <w:shd w:val="clear" w:color="auto" w:fill="FFFFFF"/>
                        <w:rPr>
                          <w:rFonts w:ascii="Arial" w:eastAsia="Times New Roman" w:hAnsi="Arial" w:cs="Arial"/>
                          <w:color w:val="3592CF" w:themeColor="accent2"/>
                          <w:spacing w:val="0"/>
                          <w:sz w:val="24"/>
                          <w:szCs w:val="24"/>
                          <w:lang w:val="en-GB" w:eastAsia="en-GB"/>
                        </w:rPr>
                      </w:pPr>
                      <w:r>
                        <w:t xml:space="preserve">Use eConsult via our website and get a response before the end of the next working day or sooner. </w:t>
                      </w:r>
                      <w:r>
                        <w:rPr>
                          <w:rFonts w:ascii="Arial" w:eastAsia="Times New Roman" w:hAnsi="Arial" w:cs="Arial"/>
                          <w:color w:val="3592CF" w:themeColor="accent2"/>
                          <w:spacing w:val="0"/>
                          <w:sz w:val="21"/>
                          <w:szCs w:val="21"/>
                          <w:lang w:val="en-GB" w:eastAsia="en-GB"/>
                        </w:rPr>
                        <w:fldChar w:fldCharType="begin"/>
                      </w:r>
                      <w:r>
                        <w:rPr>
                          <w:rFonts w:ascii="Arial" w:eastAsia="Times New Roman" w:hAnsi="Arial" w:cs="Arial"/>
                          <w:color w:val="3592CF" w:themeColor="accent2"/>
                          <w:spacing w:val="0"/>
                          <w:sz w:val="21"/>
                          <w:szCs w:val="21"/>
                          <w:lang w:val="en-GB" w:eastAsia="en-GB"/>
                        </w:rPr>
                        <w:instrText xml:space="preserve"> HYPERLINK "http://</w:instrText>
                      </w:r>
                      <w:r w:rsidRPr="003D2916">
                        <w:rPr>
                          <w:rFonts w:ascii="Arial" w:eastAsia="Times New Roman" w:hAnsi="Arial" w:cs="Arial"/>
                          <w:color w:val="3592CF" w:themeColor="accent2"/>
                          <w:spacing w:val="0"/>
                          <w:sz w:val="21"/>
                          <w:szCs w:val="21"/>
                          <w:lang w:val="en-GB" w:eastAsia="en-GB"/>
                        </w:rPr>
                        <w:instrText>www.ElswickFamilyPractice.nhs.uk</w:instrText>
                      </w:r>
                    </w:p>
                    <w:p w14:paraId="6761E2D0" w14:textId="77777777" w:rsidR="008209F1" w:rsidRPr="00531208" w:rsidRDefault="008209F1" w:rsidP="008209F1">
                      <w:pPr>
                        <w:shd w:val="clear" w:color="auto" w:fill="FFFFFF"/>
                        <w:rPr>
                          <w:rStyle w:val="Hyperlink"/>
                          <w:rFonts w:ascii="Arial" w:eastAsia="Times New Roman" w:hAnsi="Arial" w:cs="Arial"/>
                          <w:spacing w:val="0"/>
                          <w:sz w:val="24"/>
                          <w:szCs w:val="24"/>
                          <w:lang w:val="en-GB" w:eastAsia="en-GB"/>
                        </w:rPr>
                      </w:pPr>
                      <w:r>
                        <w:rPr>
                          <w:rFonts w:ascii="Arial" w:eastAsia="Times New Roman" w:hAnsi="Arial" w:cs="Arial"/>
                          <w:color w:val="3592CF" w:themeColor="accent2"/>
                          <w:spacing w:val="0"/>
                          <w:sz w:val="21"/>
                          <w:szCs w:val="21"/>
                          <w:lang w:val="en-GB" w:eastAsia="en-GB"/>
                        </w:rPr>
                        <w:instrText xml:space="preserve">" </w:instrText>
                      </w:r>
                      <w:r>
                        <w:rPr>
                          <w:rFonts w:ascii="Arial" w:eastAsia="Times New Roman" w:hAnsi="Arial" w:cs="Arial"/>
                          <w:color w:val="3592CF" w:themeColor="accent2"/>
                          <w:spacing w:val="0"/>
                          <w:sz w:val="21"/>
                          <w:szCs w:val="21"/>
                          <w:lang w:val="en-GB" w:eastAsia="en-GB"/>
                        </w:rPr>
                      </w:r>
                      <w:r>
                        <w:rPr>
                          <w:rFonts w:ascii="Arial" w:eastAsia="Times New Roman" w:hAnsi="Arial" w:cs="Arial"/>
                          <w:color w:val="3592CF" w:themeColor="accent2"/>
                          <w:spacing w:val="0"/>
                          <w:sz w:val="21"/>
                          <w:szCs w:val="21"/>
                          <w:lang w:val="en-GB" w:eastAsia="en-GB"/>
                        </w:rPr>
                        <w:fldChar w:fldCharType="separate"/>
                      </w:r>
                      <w:r w:rsidRPr="00531208">
                        <w:rPr>
                          <w:rStyle w:val="Hyperlink"/>
                          <w:rFonts w:ascii="Arial" w:eastAsia="Times New Roman" w:hAnsi="Arial" w:cs="Arial"/>
                          <w:spacing w:val="0"/>
                          <w:sz w:val="21"/>
                          <w:szCs w:val="21"/>
                          <w:lang w:val="en-GB" w:eastAsia="en-GB"/>
                        </w:rPr>
                        <w:t>www.ElswickFamilyPractice.nhs.uk</w:t>
                      </w:r>
                    </w:p>
                    <w:p w14:paraId="009A1E52" w14:textId="57629AB6" w:rsidR="00926E77" w:rsidRDefault="008209F1" w:rsidP="008209F1">
                      <w:r>
                        <w:rPr>
                          <w:rFonts w:ascii="Arial" w:eastAsia="Times New Roman" w:hAnsi="Arial" w:cs="Arial"/>
                          <w:spacing w:val="0"/>
                          <w:sz w:val="21"/>
                          <w:szCs w:val="21"/>
                          <w:lang w:val="en-GB" w:eastAsia="en-GB"/>
                        </w:rPr>
                        <w:fldChar w:fldCharType="end"/>
                      </w:r>
                      <w:r>
                        <w:rPr>
                          <w:noProof/>
                        </w:rPr>
                        <w:drawing>
                          <wp:inline distT="0" distB="0" distL="0" distR="0" wp14:anchorId="7CD62CC7" wp14:editId="3F80C761">
                            <wp:extent cx="2057400" cy="6000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057400" cy="600075"/>
                                    </a:xfrm>
                                    <a:prstGeom prst="rect">
                                      <a:avLst/>
                                    </a:prstGeom>
                                  </pic:spPr>
                                </pic:pic>
                              </a:graphicData>
                            </a:graphic>
                          </wp:inline>
                        </w:drawing>
                      </w:r>
                    </w:p>
                    <w:p w14:paraId="4E3F13A8" w14:textId="27BC79E6" w:rsidR="008209F1" w:rsidRDefault="008209F1" w:rsidP="00926E77"/>
                    <w:p w14:paraId="3389DA80" w14:textId="77777777" w:rsidR="00B82ECA" w:rsidRPr="004175CD" w:rsidRDefault="00B82ECA" w:rsidP="00926E77"/>
                  </w:txbxContent>
                </v:textbox>
                <w10:wrap anchorx="page" anchory="page"/>
              </v:shape>
            </w:pict>
          </mc:Fallback>
        </mc:AlternateContent>
      </w:r>
      <w:r w:rsidR="00B82ECA">
        <w:rPr>
          <w:noProof/>
          <w:lang w:val="en-GB" w:eastAsia="en-GB"/>
        </w:rPr>
        <mc:AlternateContent>
          <mc:Choice Requires="wps">
            <w:drawing>
              <wp:anchor distT="0" distB="0" distL="114300" distR="114300" simplePos="0" relativeHeight="251659264" behindDoc="0" locked="0" layoutInCell="1" allowOverlap="1" wp14:anchorId="35B6C7E4" wp14:editId="66599E52">
                <wp:simplePos x="0" y="0"/>
                <wp:positionH relativeFrom="column">
                  <wp:posOffset>6871335</wp:posOffset>
                </wp:positionH>
                <wp:positionV relativeFrom="paragraph">
                  <wp:posOffset>-7126605</wp:posOffset>
                </wp:positionV>
                <wp:extent cx="2254250" cy="7200900"/>
                <wp:effectExtent l="0" t="0" r="12700"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4250" cy="7200900"/>
                        </a:xfrm>
                        <a:prstGeom prst="rect">
                          <a:avLst/>
                        </a:prstGeom>
                        <a:solidFill>
                          <a:srgbClr val="FFFFFF"/>
                        </a:solidFill>
                        <a:ln w="9525">
                          <a:solidFill>
                            <a:schemeClr val="bg1"/>
                          </a:solidFill>
                          <a:miter lim="800000"/>
                          <a:headEnd/>
                          <a:tailEnd/>
                        </a:ln>
                      </wps:spPr>
                      <wps:txbx>
                        <w:txbxContent>
                          <w:p w14:paraId="176ED790" w14:textId="77777777" w:rsidR="00B82ECA" w:rsidRDefault="00B82ECA" w:rsidP="00B82ECA">
                            <w:pPr>
                              <w:pStyle w:val="Heading4"/>
                              <w:spacing w:before="0"/>
                            </w:pPr>
                            <w:r>
                              <w:t>Have you heard about our online services?</w:t>
                            </w:r>
                          </w:p>
                          <w:p w14:paraId="12506052" w14:textId="77777777" w:rsidR="00B82ECA" w:rsidRPr="00B82ECA" w:rsidRDefault="00B82ECA" w:rsidP="00B82ECA">
                            <w:pPr>
                              <w:numPr>
                                <w:ilvl w:val="0"/>
                                <w:numId w:val="0"/>
                              </w:numPr>
                              <w:shd w:val="clear" w:color="auto" w:fill="FFFFFF"/>
                              <w:spacing w:before="150" w:after="150"/>
                              <w:rPr>
                                <w:rFonts w:eastAsia="Times New Roman" w:cstheme="minorHAnsi"/>
                                <w:color w:val="auto"/>
                                <w:spacing w:val="0"/>
                                <w:szCs w:val="20"/>
                                <w:lang w:val="en-GB" w:eastAsia="en-GB"/>
                              </w:rPr>
                            </w:pPr>
                            <w:r w:rsidRPr="00B82ECA">
                              <w:rPr>
                                <w:rFonts w:eastAsia="Times New Roman" w:cstheme="minorHAnsi"/>
                                <w:color w:val="auto"/>
                                <w:spacing w:val="0"/>
                                <w:szCs w:val="20"/>
                                <w:lang w:val="en-GB" w:eastAsia="en-GB"/>
                              </w:rPr>
                              <w:t>GP online services allow you to access a range of services via your computer, mobile or tablet. Once you have signed up, you will be able to:</w:t>
                            </w:r>
                          </w:p>
                          <w:p w14:paraId="308BD553" w14:textId="77777777" w:rsidR="00B82ECA" w:rsidRPr="00B82ECA" w:rsidRDefault="00B82ECA" w:rsidP="00B82ECA">
                            <w:pPr>
                              <w:numPr>
                                <w:ilvl w:val="0"/>
                                <w:numId w:val="2"/>
                              </w:numPr>
                              <w:shd w:val="clear" w:color="auto" w:fill="FFFFFF"/>
                              <w:spacing w:before="100" w:beforeAutospacing="1" w:after="100" w:afterAutospacing="1"/>
                              <w:rPr>
                                <w:rFonts w:eastAsia="Times New Roman" w:cstheme="minorHAnsi"/>
                                <w:color w:val="auto"/>
                                <w:spacing w:val="0"/>
                                <w:szCs w:val="20"/>
                                <w:lang w:val="en-GB" w:eastAsia="en-GB"/>
                              </w:rPr>
                            </w:pPr>
                            <w:r w:rsidRPr="00B82ECA">
                              <w:rPr>
                                <w:rFonts w:eastAsia="Times New Roman" w:cstheme="minorHAnsi"/>
                                <w:color w:val="auto"/>
                                <w:spacing w:val="0"/>
                                <w:szCs w:val="20"/>
                                <w:lang w:val="en-GB" w:eastAsia="en-GB"/>
                              </w:rPr>
                              <w:t>book or cancel appointments online</w:t>
                            </w:r>
                          </w:p>
                          <w:p w14:paraId="7F839914" w14:textId="77777777" w:rsidR="00B82ECA" w:rsidRPr="00B82ECA" w:rsidRDefault="00B82ECA" w:rsidP="00B82ECA">
                            <w:pPr>
                              <w:numPr>
                                <w:ilvl w:val="0"/>
                                <w:numId w:val="2"/>
                              </w:numPr>
                              <w:shd w:val="clear" w:color="auto" w:fill="FFFFFF"/>
                              <w:spacing w:before="100" w:beforeAutospacing="1" w:after="100" w:afterAutospacing="1"/>
                              <w:rPr>
                                <w:rFonts w:eastAsia="Times New Roman" w:cstheme="minorHAnsi"/>
                                <w:color w:val="auto"/>
                                <w:spacing w:val="0"/>
                                <w:szCs w:val="20"/>
                                <w:lang w:val="en-GB" w:eastAsia="en-GB"/>
                              </w:rPr>
                            </w:pPr>
                            <w:r w:rsidRPr="00B82ECA">
                              <w:rPr>
                                <w:rFonts w:eastAsia="Times New Roman" w:cstheme="minorHAnsi"/>
                                <w:color w:val="auto"/>
                                <w:spacing w:val="0"/>
                                <w:szCs w:val="20"/>
                                <w:lang w:val="en-GB" w:eastAsia="en-GB"/>
                              </w:rPr>
                              <w:t>renew or order repeat prescriptions online</w:t>
                            </w:r>
                          </w:p>
                          <w:p w14:paraId="7694A2DA" w14:textId="77777777" w:rsidR="00B82ECA" w:rsidRDefault="00B82ECA" w:rsidP="00B82ECA">
                            <w:pPr>
                              <w:numPr>
                                <w:ilvl w:val="0"/>
                                <w:numId w:val="2"/>
                              </w:numPr>
                              <w:shd w:val="clear" w:color="auto" w:fill="FFFFFF"/>
                              <w:spacing w:before="100" w:beforeAutospacing="1" w:after="100" w:afterAutospacing="1"/>
                              <w:rPr>
                                <w:rFonts w:eastAsia="Times New Roman" w:cstheme="minorHAnsi"/>
                                <w:color w:val="auto"/>
                                <w:spacing w:val="0"/>
                                <w:szCs w:val="20"/>
                                <w:lang w:val="en-GB" w:eastAsia="en-GB"/>
                              </w:rPr>
                            </w:pPr>
                            <w:r w:rsidRPr="00B82ECA">
                              <w:rPr>
                                <w:rFonts w:eastAsia="Times New Roman" w:cstheme="minorHAnsi"/>
                                <w:color w:val="auto"/>
                                <w:spacing w:val="0"/>
                                <w:szCs w:val="20"/>
                                <w:lang w:val="en-GB" w:eastAsia="en-GB"/>
                              </w:rPr>
                              <w:t>view parts of your GP record, including information about medication, allergies, vaccinations, previous illnesses and test results</w:t>
                            </w:r>
                          </w:p>
                          <w:p w14:paraId="3F387883" w14:textId="77777777" w:rsidR="00B82ECA" w:rsidRPr="00B82ECA" w:rsidRDefault="00B82ECA" w:rsidP="00B82ECA">
                            <w:pPr>
                              <w:numPr>
                                <w:ilvl w:val="0"/>
                                <w:numId w:val="2"/>
                              </w:numPr>
                              <w:shd w:val="clear" w:color="auto" w:fill="FFFFFF"/>
                              <w:spacing w:before="100" w:beforeAutospacing="1" w:after="100" w:afterAutospacing="1"/>
                              <w:rPr>
                                <w:rFonts w:eastAsia="Times New Roman" w:cstheme="minorHAnsi"/>
                                <w:color w:val="auto"/>
                                <w:spacing w:val="0"/>
                                <w:szCs w:val="20"/>
                                <w:lang w:val="en-GB" w:eastAsia="en-GB"/>
                              </w:rPr>
                            </w:pPr>
                            <w:r>
                              <w:rPr>
                                <w:rFonts w:eastAsia="Times New Roman" w:cstheme="minorHAnsi"/>
                                <w:color w:val="auto"/>
                                <w:spacing w:val="0"/>
                                <w:szCs w:val="20"/>
                                <w:lang w:val="en-GB" w:eastAsia="en-GB"/>
                              </w:rPr>
                              <w:t>Make suggestions and give feedback on the surgery through our regular questionnaires</w:t>
                            </w:r>
                          </w:p>
                          <w:p w14:paraId="7474020B" w14:textId="77777777" w:rsidR="00B82ECA" w:rsidRPr="00B82ECA" w:rsidRDefault="00B82ECA" w:rsidP="00B82ECA">
                            <w:pPr>
                              <w:numPr>
                                <w:ilvl w:val="0"/>
                                <w:numId w:val="0"/>
                              </w:numPr>
                              <w:shd w:val="clear" w:color="auto" w:fill="FFFFFF"/>
                              <w:spacing w:before="100" w:beforeAutospacing="1" w:after="100" w:afterAutospacing="1"/>
                              <w:ind w:left="720"/>
                              <w:rPr>
                                <w:rFonts w:eastAsia="Times New Roman" w:cstheme="minorHAnsi"/>
                                <w:b/>
                                <w:color w:val="auto"/>
                                <w:spacing w:val="0"/>
                                <w:szCs w:val="20"/>
                                <w:lang w:val="en-GB" w:eastAsia="en-GB"/>
                              </w:rPr>
                            </w:pPr>
                            <w:r w:rsidRPr="00B82ECA">
                              <w:rPr>
                                <w:rFonts w:eastAsia="Times New Roman" w:cstheme="minorHAnsi"/>
                                <w:b/>
                                <w:color w:val="auto"/>
                                <w:spacing w:val="0"/>
                                <w:szCs w:val="20"/>
                                <w:lang w:val="en-GB" w:eastAsia="en-GB"/>
                              </w:rPr>
                              <w:t>And much more!</w:t>
                            </w:r>
                          </w:p>
                          <w:p w14:paraId="217F52A3" w14:textId="77777777" w:rsidR="00B82ECA" w:rsidRPr="00B82ECA" w:rsidRDefault="00B82ECA" w:rsidP="00B82ECA">
                            <w:pPr>
                              <w:numPr>
                                <w:ilvl w:val="0"/>
                                <w:numId w:val="0"/>
                              </w:numPr>
                              <w:shd w:val="clear" w:color="auto" w:fill="FFFFFF"/>
                              <w:spacing w:before="150" w:after="150"/>
                              <w:rPr>
                                <w:rFonts w:eastAsia="Times New Roman" w:cstheme="minorHAnsi"/>
                                <w:color w:val="auto"/>
                                <w:spacing w:val="0"/>
                                <w:szCs w:val="20"/>
                                <w:lang w:val="en-GB" w:eastAsia="en-GB"/>
                              </w:rPr>
                            </w:pPr>
                            <w:r w:rsidRPr="00B82ECA">
                              <w:rPr>
                                <w:rFonts w:eastAsia="Times New Roman" w:cstheme="minorHAnsi"/>
                                <w:color w:val="auto"/>
                                <w:spacing w:val="0"/>
                                <w:szCs w:val="20"/>
                                <w:lang w:val="en-GB" w:eastAsia="en-GB"/>
                              </w:rPr>
                              <w:t xml:space="preserve">You can still contact the practice by phone or in </w:t>
                            </w:r>
                            <w:r w:rsidR="00C37CCA" w:rsidRPr="00B82ECA">
                              <w:rPr>
                                <w:rFonts w:eastAsia="Times New Roman" w:cstheme="minorHAnsi"/>
                                <w:color w:val="auto"/>
                                <w:spacing w:val="0"/>
                                <w:szCs w:val="20"/>
                                <w:lang w:val="en-GB" w:eastAsia="en-GB"/>
                              </w:rPr>
                              <w:t>perso</w:t>
                            </w:r>
                            <w:r w:rsidR="00C37CCA">
                              <w:rPr>
                                <w:rFonts w:eastAsia="Times New Roman" w:cstheme="minorHAnsi"/>
                                <w:color w:val="auto"/>
                                <w:spacing w:val="0"/>
                                <w:szCs w:val="20"/>
                                <w:lang w:val="en-GB" w:eastAsia="en-GB"/>
                              </w:rPr>
                              <w:t xml:space="preserve">n, this is just another option </w:t>
                            </w:r>
                            <w:r w:rsidRPr="00B82ECA">
                              <w:rPr>
                                <w:rFonts w:eastAsia="Times New Roman" w:cstheme="minorHAnsi"/>
                                <w:color w:val="auto"/>
                                <w:spacing w:val="0"/>
                                <w:szCs w:val="20"/>
                                <w:lang w:val="en-GB" w:eastAsia="en-GB"/>
                              </w:rPr>
                              <w:t>which other patients have found is more convenient and saves them time.</w:t>
                            </w:r>
                          </w:p>
                          <w:p w14:paraId="2C920DC2" w14:textId="77777777" w:rsidR="00B82ECA" w:rsidRDefault="00B82ECA" w:rsidP="00B82ECA">
                            <w:r>
                              <w:rPr>
                                <w:rFonts w:cstheme="minorHAnsi"/>
                                <w:color w:val="auto"/>
                                <w:shd w:val="clear" w:color="auto" w:fill="FFFFFF"/>
                              </w:rPr>
                              <w:t xml:space="preserve">If you are interested </w:t>
                            </w:r>
                            <w:r>
                              <w:t>in registering or want more information about this service please contact the surgery.</w:t>
                            </w:r>
                          </w:p>
                          <w:p w14:paraId="7A269D72" w14:textId="77777777" w:rsidR="00B82ECA" w:rsidRDefault="009453AF" w:rsidP="00B82ECA">
                            <w:pPr>
                              <w:rPr>
                                <w:rFonts w:cstheme="minorHAnsi"/>
                                <w:color w:val="auto"/>
                                <w:lang w:val="en"/>
                              </w:rPr>
                            </w:pPr>
                            <w:r>
                              <w:rPr>
                                <w:rFonts w:cstheme="minorHAnsi"/>
                                <w:noProof/>
                                <w:color w:val="auto"/>
                                <w:lang w:val="en-GB" w:eastAsia="en-GB"/>
                              </w:rPr>
                              <w:drawing>
                                <wp:inline distT="0" distB="0" distL="0" distR="0" wp14:anchorId="0BDAFF9A" wp14:editId="6B8C7462">
                                  <wp:extent cx="2142542" cy="14763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0445" cy="1481820"/>
                                          </a:xfrm>
                                          <a:prstGeom prst="rect">
                                            <a:avLst/>
                                          </a:prstGeom>
                                          <a:noFill/>
                                          <a:ln>
                                            <a:noFill/>
                                          </a:ln>
                                        </pic:spPr>
                                      </pic:pic>
                                    </a:graphicData>
                                  </a:graphic>
                                </wp:inline>
                              </w:drawing>
                            </w:r>
                          </w:p>
                          <w:p w14:paraId="367313AE" w14:textId="77777777" w:rsidR="009453AF" w:rsidRPr="00B82ECA" w:rsidRDefault="009453AF" w:rsidP="00B82ECA">
                            <w:pPr>
                              <w:rPr>
                                <w:rFonts w:cstheme="minorHAnsi"/>
                                <w:color w:val="auto"/>
                                <w:lang w:val="en"/>
                              </w:rPr>
                            </w:pPr>
                          </w:p>
                          <w:p w14:paraId="77C6B806" w14:textId="77777777" w:rsidR="00B82ECA" w:rsidRPr="00B82ECA" w:rsidRDefault="00B82ECA" w:rsidP="00B82ECA">
                            <w:pPr>
                              <w:rPr>
                                <w:lang w:val="en"/>
                              </w:rPr>
                            </w:pPr>
                          </w:p>
                          <w:p w14:paraId="1D8EB8C4" w14:textId="77777777" w:rsidR="00B82ECA" w:rsidRPr="00B82ECA" w:rsidRDefault="00B82ECA" w:rsidP="00B82ECA">
                            <w:pPr>
                              <w:rPr>
                                <w:lang w:val="en"/>
                              </w:rPr>
                            </w:pPr>
                          </w:p>
                          <w:p w14:paraId="0752F0FA" w14:textId="77777777" w:rsidR="00B82ECA" w:rsidRDefault="00B82EC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B6C7E4" id="_x0000_s1035" type="#_x0000_t202" style="position:absolute;margin-left:541.05pt;margin-top:-561.15pt;width:177.5pt;height:56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" strokecolor="white [3212]">
                <v:textbox>
                  <w:txbxContent>
                    <w:p w14:paraId="176ED790" w14:textId="77777777" w:rsidR="00B82ECA" w:rsidRDefault="00B82ECA" w:rsidP="00B82ECA">
                      <w:pPr>
                        <w:pStyle w:val="Heading4"/>
                        <w:spacing w:before="0"/>
                      </w:pPr>
                      <w:r>
                        <w:t>Have you heard about our online services?</w:t>
                      </w:r>
                    </w:p>
                    <w:p w14:paraId="12506052" w14:textId="77777777" w:rsidR="00B82ECA" w:rsidRPr="00B82ECA" w:rsidRDefault="00B82ECA" w:rsidP="00B82ECA">
                      <w:pPr>
                        <w:numPr>
                          <w:ilvl w:val="0"/>
                          <w:numId w:val="0"/>
                        </w:numPr>
                        <w:shd w:val="clear" w:color="auto" w:fill="FFFFFF"/>
                        <w:spacing w:before="150" w:after="150"/>
                        <w:rPr>
                          <w:rFonts w:eastAsia="Times New Roman" w:cstheme="minorHAnsi"/>
                          <w:color w:val="auto"/>
                          <w:spacing w:val="0"/>
                          <w:szCs w:val="20"/>
                          <w:lang w:val="en-GB" w:eastAsia="en-GB"/>
                        </w:rPr>
                      </w:pPr>
                      <w:r w:rsidRPr="00B82ECA">
                        <w:rPr>
                          <w:rFonts w:eastAsia="Times New Roman" w:cstheme="minorHAnsi"/>
                          <w:color w:val="auto"/>
                          <w:spacing w:val="0"/>
                          <w:szCs w:val="20"/>
                          <w:lang w:val="en-GB" w:eastAsia="en-GB"/>
                        </w:rPr>
                        <w:t>GP online services allow you to access a range of services via your computer, mobile or tablet. Once you have signed up, you will be able to:</w:t>
                      </w:r>
                    </w:p>
                    <w:p w14:paraId="308BD553" w14:textId="77777777" w:rsidR="00B82ECA" w:rsidRPr="00B82ECA" w:rsidRDefault="00B82ECA" w:rsidP="00B82ECA">
                      <w:pPr>
                        <w:numPr>
                          <w:ilvl w:val="0"/>
                          <w:numId w:val="2"/>
                        </w:numPr>
                        <w:shd w:val="clear" w:color="auto" w:fill="FFFFFF"/>
                        <w:spacing w:before="100" w:beforeAutospacing="1" w:after="100" w:afterAutospacing="1"/>
                        <w:rPr>
                          <w:rFonts w:eastAsia="Times New Roman" w:cstheme="minorHAnsi"/>
                          <w:color w:val="auto"/>
                          <w:spacing w:val="0"/>
                          <w:szCs w:val="20"/>
                          <w:lang w:val="en-GB" w:eastAsia="en-GB"/>
                        </w:rPr>
                      </w:pPr>
                      <w:r w:rsidRPr="00B82ECA">
                        <w:rPr>
                          <w:rFonts w:eastAsia="Times New Roman" w:cstheme="minorHAnsi"/>
                          <w:color w:val="auto"/>
                          <w:spacing w:val="0"/>
                          <w:szCs w:val="20"/>
                          <w:lang w:val="en-GB" w:eastAsia="en-GB"/>
                        </w:rPr>
                        <w:t>book or cancel appointments online</w:t>
                      </w:r>
                    </w:p>
                    <w:p w14:paraId="7F839914" w14:textId="77777777" w:rsidR="00B82ECA" w:rsidRPr="00B82ECA" w:rsidRDefault="00B82ECA" w:rsidP="00B82ECA">
                      <w:pPr>
                        <w:numPr>
                          <w:ilvl w:val="0"/>
                          <w:numId w:val="2"/>
                        </w:numPr>
                        <w:shd w:val="clear" w:color="auto" w:fill="FFFFFF"/>
                        <w:spacing w:before="100" w:beforeAutospacing="1" w:after="100" w:afterAutospacing="1"/>
                        <w:rPr>
                          <w:rFonts w:eastAsia="Times New Roman" w:cstheme="minorHAnsi"/>
                          <w:color w:val="auto"/>
                          <w:spacing w:val="0"/>
                          <w:szCs w:val="20"/>
                          <w:lang w:val="en-GB" w:eastAsia="en-GB"/>
                        </w:rPr>
                      </w:pPr>
                      <w:r w:rsidRPr="00B82ECA">
                        <w:rPr>
                          <w:rFonts w:eastAsia="Times New Roman" w:cstheme="minorHAnsi"/>
                          <w:color w:val="auto"/>
                          <w:spacing w:val="0"/>
                          <w:szCs w:val="20"/>
                          <w:lang w:val="en-GB" w:eastAsia="en-GB"/>
                        </w:rPr>
                        <w:t>renew or order repeat prescriptions online</w:t>
                      </w:r>
                    </w:p>
                    <w:p w14:paraId="7694A2DA" w14:textId="77777777" w:rsidR="00B82ECA" w:rsidRDefault="00B82ECA" w:rsidP="00B82ECA">
                      <w:pPr>
                        <w:numPr>
                          <w:ilvl w:val="0"/>
                          <w:numId w:val="2"/>
                        </w:numPr>
                        <w:shd w:val="clear" w:color="auto" w:fill="FFFFFF"/>
                        <w:spacing w:before="100" w:beforeAutospacing="1" w:after="100" w:afterAutospacing="1"/>
                        <w:rPr>
                          <w:rFonts w:eastAsia="Times New Roman" w:cstheme="minorHAnsi"/>
                          <w:color w:val="auto"/>
                          <w:spacing w:val="0"/>
                          <w:szCs w:val="20"/>
                          <w:lang w:val="en-GB" w:eastAsia="en-GB"/>
                        </w:rPr>
                      </w:pPr>
                      <w:r w:rsidRPr="00B82ECA">
                        <w:rPr>
                          <w:rFonts w:eastAsia="Times New Roman" w:cstheme="minorHAnsi"/>
                          <w:color w:val="auto"/>
                          <w:spacing w:val="0"/>
                          <w:szCs w:val="20"/>
                          <w:lang w:val="en-GB" w:eastAsia="en-GB"/>
                        </w:rPr>
                        <w:t>view parts of your GP record, including information about medication, allergies, vaccinations, previous illnesses and test results</w:t>
                      </w:r>
                    </w:p>
                    <w:p w14:paraId="3F387883" w14:textId="77777777" w:rsidR="00B82ECA" w:rsidRPr="00B82ECA" w:rsidRDefault="00B82ECA" w:rsidP="00B82ECA">
                      <w:pPr>
                        <w:numPr>
                          <w:ilvl w:val="0"/>
                          <w:numId w:val="2"/>
                        </w:numPr>
                        <w:shd w:val="clear" w:color="auto" w:fill="FFFFFF"/>
                        <w:spacing w:before="100" w:beforeAutospacing="1" w:after="100" w:afterAutospacing="1"/>
                        <w:rPr>
                          <w:rFonts w:eastAsia="Times New Roman" w:cstheme="minorHAnsi"/>
                          <w:color w:val="auto"/>
                          <w:spacing w:val="0"/>
                          <w:szCs w:val="20"/>
                          <w:lang w:val="en-GB" w:eastAsia="en-GB"/>
                        </w:rPr>
                      </w:pPr>
                      <w:r>
                        <w:rPr>
                          <w:rFonts w:eastAsia="Times New Roman" w:cstheme="minorHAnsi"/>
                          <w:color w:val="auto"/>
                          <w:spacing w:val="0"/>
                          <w:szCs w:val="20"/>
                          <w:lang w:val="en-GB" w:eastAsia="en-GB"/>
                        </w:rPr>
                        <w:t>Make suggestions and give feedback on the surgery through our regular questionnaires</w:t>
                      </w:r>
                    </w:p>
                    <w:p w14:paraId="7474020B" w14:textId="77777777" w:rsidR="00B82ECA" w:rsidRPr="00B82ECA" w:rsidRDefault="00B82ECA" w:rsidP="00B82ECA">
                      <w:pPr>
                        <w:numPr>
                          <w:ilvl w:val="0"/>
                          <w:numId w:val="0"/>
                        </w:numPr>
                        <w:shd w:val="clear" w:color="auto" w:fill="FFFFFF"/>
                        <w:spacing w:before="100" w:beforeAutospacing="1" w:after="100" w:afterAutospacing="1"/>
                        <w:ind w:left="720"/>
                        <w:rPr>
                          <w:rFonts w:eastAsia="Times New Roman" w:cstheme="minorHAnsi"/>
                          <w:b/>
                          <w:color w:val="auto"/>
                          <w:spacing w:val="0"/>
                          <w:szCs w:val="20"/>
                          <w:lang w:val="en-GB" w:eastAsia="en-GB"/>
                        </w:rPr>
                      </w:pPr>
                      <w:r w:rsidRPr="00B82ECA">
                        <w:rPr>
                          <w:rFonts w:eastAsia="Times New Roman" w:cstheme="minorHAnsi"/>
                          <w:b/>
                          <w:color w:val="auto"/>
                          <w:spacing w:val="0"/>
                          <w:szCs w:val="20"/>
                          <w:lang w:val="en-GB" w:eastAsia="en-GB"/>
                        </w:rPr>
                        <w:t>And much more!</w:t>
                      </w:r>
                    </w:p>
                    <w:p w14:paraId="217F52A3" w14:textId="77777777" w:rsidR="00B82ECA" w:rsidRPr="00B82ECA" w:rsidRDefault="00B82ECA" w:rsidP="00B82ECA">
                      <w:pPr>
                        <w:numPr>
                          <w:ilvl w:val="0"/>
                          <w:numId w:val="0"/>
                        </w:numPr>
                        <w:shd w:val="clear" w:color="auto" w:fill="FFFFFF"/>
                        <w:spacing w:before="150" w:after="150"/>
                        <w:rPr>
                          <w:rFonts w:eastAsia="Times New Roman" w:cstheme="minorHAnsi"/>
                          <w:color w:val="auto"/>
                          <w:spacing w:val="0"/>
                          <w:szCs w:val="20"/>
                          <w:lang w:val="en-GB" w:eastAsia="en-GB"/>
                        </w:rPr>
                      </w:pPr>
                      <w:r w:rsidRPr="00B82ECA">
                        <w:rPr>
                          <w:rFonts w:eastAsia="Times New Roman" w:cstheme="minorHAnsi"/>
                          <w:color w:val="auto"/>
                          <w:spacing w:val="0"/>
                          <w:szCs w:val="20"/>
                          <w:lang w:val="en-GB" w:eastAsia="en-GB"/>
                        </w:rPr>
                        <w:t xml:space="preserve">You can still contact the practice by phone or in </w:t>
                      </w:r>
                      <w:r w:rsidR="00C37CCA" w:rsidRPr="00B82ECA">
                        <w:rPr>
                          <w:rFonts w:eastAsia="Times New Roman" w:cstheme="minorHAnsi"/>
                          <w:color w:val="auto"/>
                          <w:spacing w:val="0"/>
                          <w:szCs w:val="20"/>
                          <w:lang w:val="en-GB" w:eastAsia="en-GB"/>
                        </w:rPr>
                        <w:t>perso</w:t>
                      </w:r>
                      <w:r w:rsidR="00C37CCA">
                        <w:rPr>
                          <w:rFonts w:eastAsia="Times New Roman" w:cstheme="minorHAnsi"/>
                          <w:color w:val="auto"/>
                          <w:spacing w:val="0"/>
                          <w:szCs w:val="20"/>
                          <w:lang w:val="en-GB" w:eastAsia="en-GB"/>
                        </w:rPr>
                        <w:t xml:space="preserve">n, this is just another option </w:t>
                      </w:r>
                      <w:r w:rsidRPr="00B82ECA">
                        <w:rPr>
                          <w:rFonts w:eastAsia="Times New Roman" w:cstheme="minorHAnsi"/>
                          <w:color w:val="auto"/>
                          <w:spacing w:val="0"/>
                          <w:szCs w:val="20"/>
                          <w:lang w:val="en-GB" w:eastAsia="en-GB"/>
                        </w:rPr>
                        <w:t>which other patients have found is more convenient and saves them time.</w:t>
                      </w:r>
                    </w:p>
                    <w:p w14:paraId="2C920DC2" w14:textId="77777777" w:rsidR="00B82ECA" w:rsidRDefault="00B82ECA" w:rsidP="00B82ECA">
                      <w:r>
                        <w:rPr>
                          <w:rFonts w:cstheme="minorHAnsi"/>
                          <w:color w:val="auto"/>
                          <w:shd w:val="clear" w:color="auto" w:fill="FFFFFF"/>
                        </w:rPr>
                        <w:t xml:space="preserve">If you are interested </w:t>
                      </w:r>
                      <w:r>
                        <w:t>in registering or want more information about this service please contact the surgery.</w:t>
                      </w:r>
                    </w:p>
                    <w:p w14:paraId="7A269D72" w14:textId="77777777" w:rsidR="00B82ECA" w:rsidRDefault="009453AF" w:rsidP="00B82ECA">
                      <w:pPr>
                        <w:rPr>
                          <w:rFonts w:cstheme="minorHAnsi"/>
                          <w:color w:val="auto"/>
                          <w:lang w:val="en"/>
                        </w:rPr>
                      </w:pPr>
                      <w:r>
                        <w:rPr>
                          <w:rFonts w:cstheme="minorHAnsi"/>
                          <w:noProof/>
                          <w:color w:val="auto"/>
                          <w:lang w:val="en-GB" w:eastAsia="en-GB"/>
                        </w:rPr>
                        <w:drawing>
                          <wp:inline distT="0" distB="0" distL="0" distR="0" wp14:anchorId="0BDAFF9A" wp14:editId="6B8C7462">
                            <wp:extent cx="2142542" cy="14763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0445" cy="1481820"/>
                                    </a:xfrm>
                                    <a:prstGeom prst="rect">
                                      <a:avLst/>
                                    </a:prstGeom>
                                    <a:noFill/>
                                    <a:ln>
                                      <a:noFill/>
                                    </a:ln>
                                  </pic:spPr>
                                </pic:pic>
                              </a:graphicData>
                            </a:graphic>
                          </wp:inline>
                        </w:drawing>
                      </w:r>
                    </w:p>
                    <w:p w14:paraId="367313AE" w14:textId="77777777" w:rsidR="009453AF" w:rsidRPr="00B82ECA" w:rsidRDefault="009453AF" w:rsidP="00B82ECA">
                      <w:pPr>
                        <w:rPr>
                          <w:rFonts w:cstheme="minorHAnsi"/>
                          <w:color w:val="auto"/>
                          <w:lang w:val="en"/>
                        </w:rPr>
                      </w:pPr>
                    </w:p>
                    <w:p w14:paraId="77C6B806" w14:textId="77777777" w:rsidR="00B82ECA" w:rsidRPr="00B82ECA" w:rsidRDefault="00B82ECA" w:rsidP="00B82ECA">
                      <w:pPr>
                        <w:rPr>
                          <w:lang w:val="en"/>
                        </w:rPr>
                      </w:pPr>
                    </w:p>
                    <w:p w14:paraId="1D8EB8C4" w14:textId="77777777" w:rsidR="00B82ECA" w:rsidRPr="00B82ECA" w:rsidRDefault="00B82ECA" w:rsidP="00B82ECA">
                      <w:pPr>
                        <w:rPr>
                          <w:lang w:val="en"/>
                        </w:rPr>
                      </w:pPr>
                    </w:p>
                    <w:p w14:paraId="0752F0FA" w14:textId="77777777" w:rsidR="00B82ECA" w:rsidRDefault="00B82ECA"/>
                  </w:txbxContent>
                </v:textbox>
              </v:shape>
            </w:pict>
          </mc:Fallback>
        </mc:AlternateContent>
      </w:r>
      <w:r w:rsidR="006B1EC2" w:rsidRPr="00926E77">
        <w:rPr>
          <w:noProof/>
          <w:lang w:val="en-GB" w:eastAsia="en-GB"/>
        </w:rPr>
        <mc:AlternateContent>
          <mc:Choice Requires="wps">
            <w:drawing>
              <wp:anchor distT="36576" distB="36576" distL="36576" distR="36576" simplePos="0" relativeHeight="251696640" behindDoc="0" locked="0" layoutInCell="1" allowOverlap="1" wp14:anchorId="72697D7A" wp14:editId="53FFA42F">
                <wp:simplePos x="0" y="0"/>
                <wp:positionH relativeFrom="page">
                  <wp:posOffset>1504950</wp:posOffset>
                </wp:positionH>
                <wp:positionV relativeFrom="page">
                  <wp:posOffset>1961515</wp:posOffset>
                </wp:positionV>
                <wp:extent cx="1504950" cy="4600575"/>
                <wp:effectExtent l="0" t="0" r="19050" b="28575"/>
                <wp:wrapNone/>
                <wp:docPr id="26" name="Text Box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504950" cy="4600575"/>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20F893C0" w14:textId="580FBA61" w:rsidR="006B1EC2" w:rsidRDefault="006B1EC2" w:rsidP="006B1EC2">
                            <w:pPr>
                              <w:rPr>
                                <w:color w:val="18AFFB" w:themeColor="accent1" w:themeTint="99"/>
                                <w:szCs w:val="20"/>
                              </w:rPr>
                            </w:pPr>
                            <w:r w:rsidRPr="00835063">
                              <w:rPr>
                                <w:color w:val="18AFFB" w:themeColor="accent1" w:themeTint="99"/>
                                <w:szCs w:val="20"/>
                              </w:rPr>
                              <w:t>Practice Manager</w:t>
                            </w:r>
                          </w:p>
                          <w:p w14:paraId="6E6DEEB5" w14:textId="7411DF44" w:rsidR="007E192F" w:rsidRPr="007E192F" w:rsidRDefault="007E192F" w:rsidP="006B1EC2">
                            <w:pPr>
                              <w:rPr>
                                <w:color w:val="auto"/>
                                <w:sz w:val="18"/>
                                <w:szCs w:val="18"/>
                              </w:rPr>
                            </w:pPr>
                            <w:r w:rsidRPr="007E192F">
                              <w:rPr>
                                <w:color w:val="auto"/>
                                <w:sz w:val="18"/>
                                <w:szCs w:val="18"/>
                              </w:rPr>
                              <w:t>Tracey Carr</w:t>
                            </w:r>
                          </w:p>
                          <w:p w14:paraId="7B48F44E" w14:textId="77777777" w:rsidR="006B1EC2" w:rsidRPr="00835063" w:rsidRDefault="006B1EC2" w:rsidP="006B1EC2">
                            <w:pPr>
                              <w:rPr>
                                <w:color w:val="18AFFB" w:themeColor="accent1" w:themeTint="99"/>
                                <w:szCs w:val="20"/>
                              </w:rPr>
                            </w:pPr>
                            <w:r w:rsidRPr="00835063">
                              <w:rPr>
                                <w:color w:val="18AFFB" w:themeColor="accent1" w:themeTint="99"/>
                                <w:szCs w:val="20"/>
                              </w:rPr>
                              <w:t>Operations Manager</w:t>
                            </w:r>
                          </w:p>
                          <w:p w14:paraId="38D14015" w14:textId="42D09C7A" w:rsidR="006B1EC2" w:rsidRPr="00835063" w:rsidRDefault="007E192F" w:rsidP="006B1EC2">
                            <w:pPr>
                              <w:rPr>
                                <w:sz w:val="18"/>
                                <w:szCs w:val="18"/>
                              </w:rPr>
                            </w:pPr>
                            <w:r>
                              <w:rPr>
                                <w:sz w:val="18"/>
                                <w:szCs w:val="18"/>
                              </w:rPr>
                              <w:t>Louise Reed</w:t>
                            </w:r>
                          </w:p>
                          <w:p w14:paraId="7A38FEB8" w14:textId="4BE9B7EB" w:rsidR="006B1EC2" w:rsidRPr="00835063" w:rsidRDefault="006B1EC2" w:rsidP="006B1EC2">
                            <w:pPr>
                              <w:rPr>
                                <w:color w:val="18AFFB" w:themeColor="accent1" w:themeTint="99"/>
                                <w:szCs w:val="20"/>
                              </w:rPr>
                            </w:pPr>
                            <w:r w:rsidRPr="00835063">
                              <w:rPr>
                                <w:color w:val="18AFFB" w:themeColor="accent1" w:themeTint="99"/>
                                <w:szCs w:val="20"/>
                              </w:rPr>
                              <w:t xml:space="preserve">Developmental </w:t>
                            </w:r>
                            <w:r w:rsidR="006B2875">
                              <w:rPr>
                                <w:color w:val="18AFFB" w:themeColor="accent1" w:themeTint="99"/>
                                <w:szCs w:val="20"/>
                              </w:rPr>
                              <w:t>Lead</w:t>
                            </w:r>
                          </w:p>
                          <w:p w14:paraId="7790CE07" w14:textId="77777777" w:rsidR="006B1EC2" w:rsidRDefault="006B1EC2" w:rsidP="006B1EC2">
                            <w:pPr>
                              <w:rPr>
                                <w:color w:val="auto"/>
                                <w:sz w:val="18"/>
                                <w:szCs w:val="18"/>
                              </w:rPr>
                            </w:pPr>
                            <w:r w:rsidRPr="00835063">
                              <w:rPr>
                                <w:color w:val="auto"/>
                                <w:sz w:val="18"/>
                                <w:szCs w:val="18"/>
                              </w:rPr>
                              <w:t>Kelsey Fradgley</w:t>
                            </w:r>
                          </w:p>
                          <w:p w14:paraId="093CE60C" w14:textId="77777777" w:rsidR="006B1EC2" w:rsidRPr="00835063" w:rsidRDefault="006B1EC2" w:rsidP="006B1EC2">
                            <w:pPr>
                              <w:rPr>
                                <w:color w:val="18AFFB" w:themeColor="accent1" w:themeTint="99"/>
                                <w:szCs w:val="20"/>
                              </w:rPr>
                            </w:pPr>
                            <w:r w:rsidRPr="00835063">
                              <w:rPr>
                                <w:color w:val="18AFFB" w:themeColor="accent1" w:themeTint="99"/>
                                <w:szCs w:val="20"/>
                              </w:rPr>
                              <w:t>Secretary</w:t>
                            </w:r>
                          </w:p>
                          <w:p w14:paraId="31A82482" w14:textId="3DB496D5" w:rsidR="00A83228" w:rsidRDefault="006B1EC2" w:rsidP="006B1EC2">
                            <w:pPr>
                              <w:rPr>
                                <w:color w:val="auto"/>
                                <w:sz w:val="18"/>
                                <w:szCs w:val="18"/>
                              </w:rPr>
                            </w:pPr>
                            <w:r>
                              <w:rPr>
                                <w:color w:val="auto"/>
                                <w:sz w:val="18"/>
                                <w:szCs w:val="18"/>
                              </w:rPr>
                              <w:t>Julie Stafford</w:t>
                            </w:r>
                          </w:p>
                          <w:p w14:paraId="133B29B4" w14:textId="77777777" w:rsidR="00A83228" w:rsidRPr="00835063" w:rsidRDefault="00A83228" w:rsidP="00A83228">
                            <w:pPr>
                              <w:rPr>
                                <w:color w:val="18AFFB" w:themeColor="accent1" w:themeTint="99"/>
                                <w:szCs w:val="20"/>
                              </w:rPr>
                            </w:pPr>
                            <w:r w:rsidRPr="00835063">
                              <w:rPr>
                                <w:color w:val="18AFFB" w:themeColor="accent1" w:themeTint="99"/>
                                <w:szCs w:val="20"/>
                              </w:rPr>
                              <w:t>Reception Supervisor</w:t>
                            </w:r>
                          </w:p>
                          <w:p w14:paraId="3CD6B06D" w14:textId="540B4491" w:rsidR="00A83228" w:rsidRPr="00A83228" w:rsidRDefault="00A83228" w:rsidP="006B1EC2">
                            <w:pPr>
                              <w:rPr>
                                <w:sz w:val="18"/>
                                <w:szCs w:val="18"/>
                              </w:rPr>
                            </w:pPr>
                            <w:r w:rsidRPr="00835063">
                              <w:rPr>
                                <w:sz w:val="18"/>
                                <w:szCs w:val="18"/>
                              </w:rPr>
                              <w:t>Diane Carr</w:t>
                            </w:r>
                          </w:p>
                          <w:p w14:paraId="65A7AAE6" w14:textId="77777777" w:rsidR="006B1EC2" w:rsidRPr="00835063" w:rsidRDefault="006B1EC2" w:rsidP="006B1EC2">
                            <w:pPr>
                              <w:rPr>
                                <w:color w:val="18AFFB" w:themeColor="accent1" w:themeTint="99"/>
                                <w:szCs w:val="20"/>
                              </w:rPr>
                            </w:pPr>
                            <w:r w:rsidRPr="00835063">
                              <w:rPr>
                                <w:color w:val="18AFFB" w:themeColor="accent1" w:themeTint="99"/>
                                <w:szCs w:val="20"/>
                              </w:rPr>
                              <w:t>Receptionists</w:t>
                            </w:r>
                          </w:p>
                          <w:p w14:paraId="6C541424" w14:textId="77777777" w:rsidR="006B1EC2" w:rsidRPr="00835063" w:rsidRDefault="006B1EC2" w:rsidP="006B1EC2">
                            <w:pPr>
                              <w:rPr>
                                <w:color w:val="auto"/>
                                <w:sz w:val="18"/>
                                <w:szCs w:val="18"/>
                              </w:rPr>
                            </w:pPr>
                            <w:r w:rsidRPr="00835063">
                              <w:rPr>
                                <w:color w:val="auto"/>
                                <w:sz w:val="18"/>
                                <w:szCs w:val="18"/>
                              </w:rPr>
                              <w:t>Anthony Kirby</w:t>
                            </w:r>
                          </w:p>
                          <w:p w14:paraId="386C6240" w14:textId="77777777" w:rsidR="006B1EC2" w:rsidRDefault="006B1EC2" w:rsidP="006B1EC2">
                            <w:pPr>
                              <w:rPr>
                                <w:color w:val="auto"/>
                                <w:sz w:val="18"/>
                                <w:szCs w:val="18"/>
                              </w:rPr>
                            </w:pPr>
                            <w:r>
                              <w:rPr>
                                <w:color w:val="auto"/>
                                <w:sz w:val="18"/>
                                <w:szCs w:val="18"/>
                              </w:rPr>
                              <w:t xml:space="preserve">Krystyna </w:t>
                            </w:r>
                            <w:proofErr w:type="spellStart"/>
                            <w:r>
                              <w:rPr>
                                <w:color w:val="auto"/>
                                <w:sz w:val="18"/>
                                <w:szCs w:val="18"/>
                              </w:rPr>
                              <w:t>Tchorz</w:t>
                            </w:r>
                            <w:proofErr w:type="spellEnd"/>
                          </w:p>
                          <w:p w14:paraId="376D37A6" w14:textId="7AF6B544" w:rsidR="00A42221" w:rsidRDefault="00A42221" w:rsidP="006B1EC2">
                            <w:pPr>
                              <w:rPr>
                                <w:color w:val="auto"/>
                                <w:sz w:val="18"/>
                                <w:szCs w:val="18"/>
                              </w:rPr>
                            </w:pPr>
                            <w:r>
                              <w:rPr>
                                <w:color w:val="auto"/>
                                <w:sz w:val="18"/>
                                <w:szCs w:val="18"/>
                              </w:rPr>
                              <w:t>Lauren Fradgley</w:t>
                            </w:r>
                          </w:p>
                          <w:p w14:paraId="3E11FCE5" w14:textId="2E758B51" w:rsidR="00926E77" w:rsidRDefault="00A42221" w:rsidP="0034333D">
                            <w:pPr>
                              <w:rPr>
                                <w:color w:val="auto"/>
                                <w:sz w:val="18"/>
                              </w:rPr>
                            </w:pPr>
                            <w:r w:rsidRPr="00A42221">
                              <w:rPr>
                                <w:color w:val="auto"/>
                                <w:sz w:val="18"/>
                              </w:rPr>
                              <w:t>Jessica Davies</w:t>
                            </w:r>
                          </w:p>
                          <w:p w14:paraId="6E6E71C6" w14:textId="5D549144" w:rsidR="0034333D" w:rsidRDefault="0034333D" w:rsidP="0034333D">
                            <w:pPr>
                              <w:rPr>
                                <w:color w:val="auto"/>
                                <w:sz w:val="18"/>
                              </w:rPr>
                            </w:pPr>
                            <w:r>
                              <w:rPr>
                                <w:color w:val="auto"/>
                                <w:sz w:val="18"/>
                              </w:rPr>
                              <w:t>Leah Pearson</w:t>
                            </w:r>
                          </w:p>
                          <w:p w14:paraId="1055C508" w14:textId="7797B90B" w:rsidR="00D52C95" w:rsidRDefault="00D52C95" w:rsidP="0034333D">
                            <w:pPr>
                              <w:rPr>
                                <w:color w:val="auto"/>
                                <w:sz w:val="18"/>
                              </w:rPr>
                            </w:pPr>
                            <w:r>
                              <w:rPr>
                                <w:color w:val="auto"/>
                                <w:sz w:val="18"/>
                              </w:rPr>
                              <w:t xml:space="preserve">Simone </w:t>
                            </w:r>
                            <w:proofErr w:type="spellStart"/>
                            <w:r>
                              <w:rPr>
                                <w:color w:val="auto"/>
                                <w:sz w:val="18"/>
                              </w:rPr>
                              <w:t>Fosher</w:t>
                            </w:r>
                            <w:proofErr w:type="spellEnd"/>
                            <w:r>
                              <w:rPr>
                                <w:color w:val="auto"/>
                                <w:sz w:val="18"/>
                              </w:rPr>
                              <w:t xml:space="preserve"> </w:t>
                            </w:r>
                          </w:p>
                          <w:p w14:paraId="12A2D3A2" w14:textId="17A13007" w:rsidR="006F7B75" w:rsidRPr="0034333D" w:rsidRDefault="006F7B75" w:rsidP="0034333D">
                            <w:pPr>
                              <w:rPr>
                                <w:color w:val="auto"/>
                                <w:sz w:val="18"/>
                              </w:rPr>
                            </w:pPr>
                            <w:r>
                              <w:rPr>
                                <w:color w:val="auto"/>
                                <w:sz w:val="18"/>
                              </w:rPr>
                              <w:t xml:space="preserve">Jules </w:t>
                            </w:r>
                            <w:proofErr w:type="spellStart"/>
                            <w:r>
                              <w:rPr>
                                <w:color w:val="auto"/>
                                <w:sz w:val="18"/>
                              </w:rPr>
                              <w:t>Penridge</w:t>
                            </w:r>
                            <w:proofErr w:type="spellEnd"/>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697D7A" id="Text Box 243" o:spid="_x0000_s1036" type="#_x0000_t202" style="position:absolute;margin-left:118.5pt;margin-top:154.45pt;width:118.5pt;height:362.25pt;z-index:25169664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" fillcolor="white [3201]" strokecolor="#3592cf [3205]" strokeweight="1pt">
                <o:lock v:ext="edit" shapetype="t"/>
                <v:textbox inset="2.85pt,2.85pt,2.85pt,2.85pt">
                  <w:txbxContent>
                    <w:p w14:paraId="20F893C0" w14:textId="580FBA61" w:rsidR="006B1EC2" w:rsidRDefault="006B1EC2" w:rsidP="006B1EC2">
                      <w:pPr>
                        <w:rPr>
                          <w:color w:val="18AFFB" w:themeColor="accent1" w:themeTint="99"/>
                          <w:szCs w:val="20"/>
                        </w:rPr>
                      </w:pPr>
                      <w:r w:rsidRPr="00835063">
                        <w:rPr>
                          <w:color w:val="18AFFB" w:themeColor="accent1" w:themeTint="99"/>
                          <w:szCs w:val="20"/>
                        </w:rPr>
                        <w:t>Practice Manager</w:t>
                      </w:r>
                    </w:p>
                    <w:p w14:paraId="6E6DEEB5" w14:textId="7411DF44" w:rsidR="007E192F" w:rsidRPr="007E192F" w:rsidRDefault="007E192F" w:rsidP="006B1EC2">
                      <w:pPr>
                        <w:rPr>
                          <w:color w:val="auto"/>
                          <w:sz w:val="18"/>
                          <w:szCs w:val="18"/>
                        </w:rPr>
                      </w:pPr>
                      <w:r w:rsidRPr="007E192F">
                        <w:rPr>
                          <w:color w:val="auto"/>
                          <w:sz w:val="18"/>
                          <w:szCs w:val="18"/>
                        </w:rPr>
                        <w:t>Tracey Carr</w:t>
                      </w:r>
                    </w:p>
                    <w:p w14:paraId="7B48F44E" w14:textId="77777777" w:rsidR="006B1EC2" w:rsidRPr="00835063" w:rsidRDefault="006B1EC2" w:rsidP="006B1EC2">
                      <w:pPr>
                        <w:rPr>
                          <w:color w:val="18AFFB" w:themeColor="accent1" w:themeTint="99"/>
                          <w:szCs w:val="20"/>
                        </w:rPr>
                      </w:pPr>
                      <w:r w:rsidRPr="00835063">
                        <w:rPr>
                          <w:color w:val="18AFFB" w:themeColor="accent1" w:themeTint="99"/>
                          <w:szCs w:val="20"/>
                        </w:rPr>
                        <w:t>Operations Manager</w:t>
                      </w:r>
                    </w:p>
                    <w:p w14:paraId="38D14015" w14:textId="42D09C7A" w:rsidR="006B1EC2" w:rsidRPr="00835063" w:rsidRDefault="007E192F" w:rsidP="006B1EC2">
                      <w:pPr>
                        <w:rPr>
                          <w:sz w:val="18"/>
                          <w:szCs w:val="18"/>
                        </w:rPr>
                      </w:pPr>
                      <w:r>
                        <w:rPr>
                          <w:sz w:val="18"/>
                          <w:szCs w:val="18"/>
                        </w:rPr>
                        <w:t>Louise Reed</w:t>
                      </w:r>
                    </w:p>
                    <w:p w14:paraId="7A38FEB8" w14:textId="4BE9B7EB" w:rsidR="006B1EC2" w:rsidRPr="00835063" w:rsidRDefault="006B1EC2" w:rsidP="006B1EC2">
                      <w:pPr>
                        <w:rPr>
                          <w:color w:val="18AFFB" w:themeColor="accent1" w:themeTint="99"/>
                          <w:szCs w:val="20"/>
                        </w:rPr>
                      </w:pPr>
                      <w:r w:rsidRPr="00835063">
                        <w:rPr>
                          <w:color w:val="18AFFB" w:themeColor="accent1" w:themeTint="99"/>
                          <w:szCs w:val="20"/>
                        </w:rPr>
                        <w:t xml:space="preserve">Developmental </w:t>
                      </w:r>
                      <w:r w:rsidR="006B2875">
                        <w:rPr>
                          <w:color w:val="18AFFB" w:themeColor="accent1" w:themeTint="99"/>
                          <w:szCs w:val="20"/>
                        </w:rPr>
                        <w:t>Lead</w:t>
                      </w:r>
                    </w:p>
                    <w:p w14:paraId="7790CE07" w14:textId="77777777" w:rsidR="006B1EC2" w:rsidRDefault="006B1EC2" w:rsidP="006B1EC2">
                      <w:pPr>
                        <w:rPr>
                          <w:color w:val="auto"/>
                          <w:sz w:val="18"/>
                          <w:szCs w:val="18"/>
                        </w:rPr>
                      </w:pPr>
                      <w:r w:rsidRPr="00835063">
                        <w:rPr>
                          <w:color w:val="auto"/>
                          <w:sz w:val="18"/>
                          <w:szCs w:val="18"/>
                        </w:rPr>
                        <w:t>Kelsey Fradgley</w:t>
                      </w:r>
                    </w:p>
                    <w:p w14:paraId="093CE60C" w14:textId="77777777" w:rsidR="006B1EC2" w:rsidRPr="00835063" w:rsidRDefault="006B1EC2" w:rsidP="006B1EC2">
                      <w:pPr>
                        <w:rPr>
                          <w:color w:val="18AFFB" w:themeColor="accent1" w:themeTint="99"/>
                          <w:szCs w:val="20"/>
                        </w:rPr>
                      </w:pPr>
                      <w:r w:rsidRPr="00835063">
                        <w:rPr>
                          <w:color w:val="18AFFB" w:themeColor="accent1" w:themeTint="99"/>
                          <w:szCs w:val="20"/>
                        </w:rPr>
                        <w:t>Secretary</w:t>
                      </w:r>
                    </w:p>
                    <w:p w14:paraId="31A82482" w14:textId="3DB496D5" w:rsidR="00A83228" w:rsidRDefault="006B1EC2" w:rsidP="006B1EC2">
                      <w:pPr>
                        <w:rPr>
                          <w:color w:val="auto"/>
                          <w:sz w:val="18"/>
                          <w:szCs w:val="18"/>
                        </w:rPr>
                      </w:pPr>
                      <w:r>
                        <w:rPr>
                          <w:color w:val="auto"/>
                          <w:sz w:val="18"/>
                          <w:szCs w:val="18"/>
                        </w:rPr>
                        <w:t>Julie Stafford</w:t>
                      </w:r>
                    </w:p>
                    <w:p w14:paraId="133B29B4" w14:textId="77777777" w:rsidR="00A83228" w:rsidRPr="00835063" w:rsidRDefault="00A83228" w:rsidP="00A83228">
                      <w:pPr>
                        <w:rPr>
                          <w:color w:val="18AFFB" w:themeColor="accent1" w:themeTint="99"/>
                          <w:szCs w:val="20"/>
                        </w:rPr>
                      </w:pPr>
                      <w:r w:rsidRPr="00835063">
                        <w:rPr>
                          <w:color w:val="18AFFB" w:themeColor="accent1" w:themeTint="99"/>
                          <w:szCs w:val="20"/>
                        </w:rPr>
                        <w:t>Reception Supervisor</w:t>
                      </w:r>
                    </w:p>
                    <w:p w14:paraId="3CD6B06D" w14:textId="540B4491" w:rsidR="00A83228" w:rsidRPr="00A83228" w:rsidRDefault="00A83228" w:rsidP="006B1EC2">
                      <w:pPr>
                        <w:rPr>
                          <w:sz w:val="18"/>
                          <w:szCs w:val="18"/>
                        </w:rPr>
                      </w:pPr>
                      <w:r w:rsidRPr="00835063">
                        <w:rPr>
                          <w:sz w:val="18"/>
                          <w:szCs w:val="18"/>
                        </w:rPr>
                        <w:t>Diane Carr</w:t>
                      </w:r>
                    </w:p>
                    <w:p w14:paraId="65A7AAE6" w14:textId="77777777" w:rsidR="006B1EC2" w:rsidRPr="00835063" w:rsidRDefault="006B1EC2" w:rsidP="006B1EC2">
                      <w:pPr>
                        <w:rPr>
                          <w:color w:val="18AFFB" w:themeColor="accent1" w:themeTint="99"/>
                          <w:szCs w:val="20"/>
                        </w:rPr>
                      </w:pPr>
                      <w:r w:rsidRPr="00835063">
                        <w:rPr>
                          <w:color w:val="18AFFB" w:themeColor="accent1" w:themeTint="99"/>
                          <w:szCs w:val="20"/>
                        </w:rPr>
                        <w:t>Receptionists</w:t>
                      </w:r>
                    </w:p>
                    <w:p w14:paraId="6C541424" w14:textId="77777777" w:rsidR="006B1EC2" w:rsidRPr="00835063" w:rsidRDefault="006B1EC2" w:rsidP="006B1EC2">
                      <w:pPr>
                        <w:rPr>
                          <w:color w:val="auto"/>
                          <w:sz w:val="18"/>
                          <w:szCs w:val="18"/>
                        </w:rPr>
                      </w:pPr>
                      <w:r w:rsidRPr="00835063">
                        <w:rPr>
                          <w:color w:val="auto"/>
                          <w:sz w:val="18"/>
                          <w:szCs w:val="18"/>
                        </w:rPr>
                        <w:t>Anthony Kirby</w:t>
                      </w:r>
                    </w:p>
                    <w:p w14:paraId="386C6240" w14:textId="77777777" w:rsidR="006B1EC2" w:rsidRDefault="006B1EC2" w:rsidP="006B1EC2">
                      <w:pPr>
                        <w:rPr>
                          <w:color w:val="auto"/>
                          <w:sz w:val="18"/>
                          <w:szCs w:val="18"/>
                        </w:rPr>
                      </w:pPr>
                      <w:r>
                        <w:rPr>
                          <w:color w:val="auto"/>
                          <w:sz w:val="18"/>
                          <w:szCs w:val="18"/>
                        </w:rPr>
                        <w:t xml:space="preserve">Krystyna </w:t>
                      </w:r>
                      <w:proofErr w:type="spellStart"/>
                      <w:r>
                        <w:rPr>
                          <w:color w:val="auto"/>
                          <w:sz w:val="18"/>
                          <w:szCs w:val="18"/>
                        </w:rPr>
                        <w:t>Tchorz</w:t>
                      </w:r>
                      <w:proofErr w:type="spellEnd"/>
                    </w:p>
                    <w:p w14:paraId="376D37A6" w14:textId="7AF6B544" w:rsidR="00A42221" w:rsidRDefault="00A42221" w:rsidP="006B1EC2">
                      <w:pPr>
                        <w:rPr>
                          <w:color w:val="auto"/>
                          <w:sz w:val="18"/>
                          <w:szCs w:val="18"/>
                        </w:rPr>
                      </w:pPr>
                      <w:r>
                        <w:rPr>
                          <w:color w:val="auto"/>
                          <w:sz w:val="18"/>
                          <w:szCs w:val="18"/>
                        </w:rPr>
                        <w:t>Lauren Fradgley</w:t>
                      </w:r>
                    </w:p>
                    <w:p w14:paraId="3E11FCE5" w14:textId="2E758B51" w:rsidR="00926E77" w:rsidRDefault="00A42221" w:rsidP="0034333D">
                      <w:pPr>
                        <w:rPr>
                          <w:color w:val="auto"/>
                          <w:sz w:val="18"/>
                        </w:rPr>
                      </w:pPr>
                      <w:r w:rsidRPr="00A42221">
                        <w:rPr>
                          <w:color w:val="auto"/>
                          <w:sz w:val="18"/>
                        </w:rPr>
                        <w:t>Jessica Davies</w:t>
                      </w:r>
                    </w:p>
                    <w:p w14:paraId="6E6E71C6" w14:textId="5D549144" w:rsidR="0034333D" w:rsidRDefault="0034333D" w:rsidP="0034333D">
                      <w:pPr>
                        <w:rPr>
                          <w:color w:val="auto"/>
                          <w:sz w:val="18"/>
                        </w:rPr>
                      </w:pPr>
                      <w:r>
                        <w:rPr>
                          <w:color w:val="auto"/>
                          <w:sz w:val="18"/>
                        </w:rPr>
                        <w:t>Leah Pearson</w:t>
                      </w:r>
                    </w:p>
                    <w:p w14:paraId="1055C508" w14:textId="7797B90B" w:rsidR="00D52C95" w:rsidRDefault="00D52C95" w:rsidP="0034333D">
                      <w:pPr>
                        <w:rPr>
                          <w:color w:val="auto"/>
                          <w:sz w:val="18"/>
                        </w:rPr>
                      </w:pPr>
                      <w:r>
                        <w:rPr>
                          <w:color w:val="auto"/>
                          <w:sz w:val="18"/>
                        </w:rPr>
                        <w:t xml:space="preserve">Simone </w:t>
                      </w:r>
                      <w:proofErr w:type="spellStart"/>
                      <w:r>
                        <w:rPr>
                          <w:color w:val="auto"/>
                          <w:sz w:val="18"/>
                        </w:rPr>
                        <w:t>Fosher</w:t>
                      </w:r>
                      <w:proofErr w:type="spellEnd"/>
                      <w:r>
                        <w:rPr>
                          <w:color w:val="auto"/>
                          <w:sz w:val="18"/>
                        </w:rPr>
                        <w:t xml:space="preserve"> </w:t>
                      </w:r>
                    </w:p>
                    <w:p w14:paraId="12A2D3A2" w14:textId="17A13007" w:rsidR="006F7B75" w:rsidRPr="0034333D" w:rsidRDefault="006F7B75" w:rsidP="0034333D">
                      <w:pPr>
                        <w:rPr>
                          <w:color w:val="auto"/>
                          <w:sz w:val="18"/>
                        </w:rPr>
                      </w:pPr>
                      <w:r>
                        <w:rPr>
                          <w:color w:val="auto"/>
                          <w:sz w:val="18"/>
                        </w:rPr>
                        <w:t xml:space="preserve">Jules </w:t>
                      </w:r>
                      <w:proofErr w:type="spellStart"/>
                      <w:r>
                        <w:rPr>
                          <w:color w:val="auto"/>
                          <w:sz w:val="18"/>
                        </w:rPr>
                        <w:t>Penridge</w:t>
                      </w:r>
                      <w:proofErr w:type="spellEnd"/>
                    </w:p>
                  </w:txbxContent>
                </v:textbox>
                <w10:wrap anchorx="page" anchory="page"/>
              </v:shape>
            </w:pict>
          </mc:Fallback>
        </mc:AlternateContent>
      </w:r>
      <w:r w:rsidR="006B1EC2" w:rsidRPr="00926E77">
        <w:rPr>
          <w:noProof/>
          <w:lang w:val="en-GB" w:eastAsia="en-GB"/>
        </w:rPr>
        <mc:AlternateContent>
          <mc:Choice Requires="wps">
            <w:drawing>
              <wp:anchor distT="36576" distB="36576" distL="36576" distR="36576" simplePos="0" relativeHeight="251700736" behindDoc="0" locked="0" layoutInCell="1" allowOverlap="1" wp14:anchorId="114A8A73" wp14:editId="73AE1C6A">
                <wp:simplePos x="0" y="0"/>
                <wp:positionH relativeFrom="page">
                  <wp:posOffset>180975</wp:posOffset>
                </wp:positionH>
                <wp:positionV relativeFrom="page">
                  <wp:posOffset>1962150</wp:posOffset>
                </wp:positionV>
                <wp:extent cx="1323975" cy="4600575"/>
                <wp:effectExtent l="0" t="0" r="28575" b="28575"/>
                <wp:wrapNone/>
                <wp:docPr id="3" name="Text Box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323975" cy="4600575"/>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002E1D12" w14:textId="77777777" w:rsidR="006B1EC2" w:rsidRPr="00835063" w:rsidRDefault="006B1EC2" w:rsidP="006B1EC2">
                            <w:pPr>
                              <w:rPr>
                                <w:color w:val="18AFFB" w:themeColor="accent1" w:themeTint="99"/>
                              </w:rPr>
                            </w:pPr>
                            <w:r w:rsidRPr="00835063">
                              <w:rPr>
                                <w:color w:val="18AFFB" w:themeColor="accent1" w:themeTint="99"/>
                              </w:rPr>
                              <w:t>Doctors</w:t>
                            </w:r>
                            <w:r>
                              <w:rPr>
                                <w:color w:val="18AFFB" w:themeColor="accent1" w:themeTint="99"/>
                              </w:rPr>
                              <w:t xml:space="preserve">               </w:t>
                            </w:r>
                          </w:p>
                          <w:p w14:paraId="086AA088" w14:textId="60EF80C4" w:rsidR="004252A5" w:rsidRDefault="006B1EC2" w:rsidP="006B1EC2">
                            <w:pPr>
                              <w:rPr>
                                <w:sz w:val="18"/>
                                <w:szCs w:val="18"/>
                              </w:rPr>
                            </w:pPr>
                            <w:r>
                              <w:rPr>
                                <w:sz w:val="18"/>
                                <w:szCs w:val="18"/>
                              </w:rPr>
                              <w:t xml:space="preserve">Dr Antony Moore </w:t>
                            </w:r>
                          </w:p>
                          <w:p w14:paraId="7D9D3278" w14:textId="77777777" w:rsidR="00320C91" w:rsidRDefault="00320C91" w:rsidP="006B1EC2">
                            <w:pPr>
                              <w:rPr>
                                <w:sz w:val="18"/>
                                <w:szCs w:val="18"/>
                              </w:rPr>
                            </w:pPr>
                            <w:r>
                              <w:rPr>
                                <w:sz w:val="18"/>
                                <w:szCs w:val="18"/>
                              </w:rPr>
                              <w:t xml:space="preserve">Dr Nasreen </w:t>
                            </w:r>
                            <w:proofErr w:type="spellStart"/>
                            <w:r>
                              <w:rPr>
                                <w:sz w:val="18"/>
                                <w:szCs w:val="18"/>
                              </w:rPr>
                              <w:t>Mowla</w:t>
                            </w:r>
                            <w:proofErr w:type="spellEnd"/>
                          </w:p>
                          <w:p w14:paraId="07714E16" w14:textId="4F266FAA" w:rsidR="00A42221" w:rsidRDefault="00A42221" w:rsidP="006B1EC2">
                            <w:pPr>
                              <w:rPr>
                                <w:sz w:val="18"/>
                                <w:szCs w:val="18"/>
                              </w:rPr>
                            </w:pPr>
                            <w:r>
                              <w:rPr>
                                <w:sz w:val="18"/>
                                <w:szCs w:val="18"/>
                              </w:rPr>
                              <w:t>Dr Gill Rowlands</w:t>
                            </w:r>
                          </w:p>
                          <w:p w14:paraId="147AFDA2" w14:textId="7A0DC0D5" w:rsidR="003B1AFF" w:rsidRDefault="003B1AFF" w:rsidP="006B1EC2">
                            <w:pPr>
                              <w:rPr>
                                <w:sz w:val="18"/>
                                <w:szCs w:val="18"/>
                              </w:rPr>
                            </w:pPr>
                            <w:r>
                              <w:rPr>
                                <w:sz w:val="18"/>
                                <w:szCs w:val="18"/>
                              </w:rPr>
                              <w:t>Dr Forood Ranaie</w:t>
                            </w:r>
                          </w:p>
                          <w:p w14:paraId="7CABB59E" w14:textId="697CE630" w:rsidR="006F7B75" w:rsidRDefault="006F7B75" w:rsidP="006B1EC2">
                            <w:pPr>
                              <w:rPr>
                                <w:sz w:val="18"/>
                                <w:szCs w:val="18"/>
                              </w:rPr>
                            </w:pPr>
                            <w:r>
                              <w:rPr>
                                <w:sz w:val="18"/>
                                <w:szCs w:val="18"/>
                              </w:rPr>
                              <w:t xml:space="preserve">Dr Prasanna </w:t>
                            </w:r>
                            <w:proofErr w:type="spellStart"/>
                            <w:r>
                              <w:rPr>
                                <w:sz w:val="18"/>
                                <w:szCs w:val="18"/>
                              </w:rPr>
                              <w:t>Ponna</w:t>
                            </w:r>
                            <w:proofErr w:type="spellEnd"/>
                          </w:p>
                          <w:p w14:paraId="03F15F78" w14:textId="47367487" w:rsidR="003B1AFF" w:rsidRDefault="006B1EC2" w:rsidP="006B1EC2">
                            <w:pPr>
                              <w:rPr>
                                <w:color w:val="18AFFB" w:themeColor="accent1" w:themeTint="99"/>
                                <w:szCs w:val="20"/>
                              </w:rPr>
                            </w:pPr>
                            <w:r w:rsidRPr="00835063">
                              <w:rPr>
                                <w:color w:val="18AFFB" w:themeColor="accent1" w:themeTint="99"/>
                                <w:szCs w:val="20"/>
                              </w:rPr>
                              <w:t>Nurse Practitioner</w:t>
                            </w:r>
                            <w:r w:rsidR="00A83228">
                              <w:rPr>
                                <w:color w:val="18AFFB" w:themeColor="accent1" w:themeTint="99"/>
                                <w:szCs w:val="20"/>
                              </w:rPr>
                              <w:t>s</w:t>
                            </w:r>
                          </w:p>
                          <w:p w14:paraId="066DE059" w14:textId="1EBD78D0" w:rsidR="003B1AFF" w:rsidRDefault="003B1AFF" w:rsidP="006B1EC2">
                            <w:pPr>
                              <w:rPr>
                                <w:color w:val="auto"/>
                                <w:sz w:val="18"/>
                                <w:szCs w:val="18"/>
                              </w:rPr>
                            </w:pPr>
                            <w:r>
                              <w:rPr>
                                <w:color w:val="auto"/>
                                <w:sz w:val="18"/>
                                <w:szCs w:val="18"/>
                              </w:rPr>
                              <w:t>Mark Dillon</w:t>
                            </w:r>
                          </w:p>
                          <w:p w14:paraId="524C2FA9" w14:textId="77777777" w:rsidR="004E4F02" w:rsidRPr="00835063" w:rsidRDefault="006B1EC2" w:rsidP="006B1EC2">
                            <w:pPr>
                              <w:rPr>
                                <w:color w:val="18AFFB" w:themeColor="accent1" w:themeTint="99"/>
                                <w:szCs w:val="20"/>
                              </w:rPr>
                            </w:pPr>
                            <w:r w:rsidRPr="00835063">
                              <w:rPr>
                                <w:color w:val="18AFFB" w:themeColor="accent1" w:themeTint="99"/>
                                <w:szCs w:val="20"/>
                              </w:rPr>
                              <w:t>Practice Nurses</w:t>
                            </w:r>
                          </w:p>
                          <w:p w14:paraId="4FCD42EE" w14:textId="3927D991" w:rsidR="006B1EC2" w:rsidRPr="00835063" w:rsidRDefault="007E192F" w:rsidP="006B1EC2">
                            <w:pPr>
                              <w:rPr>
                                <w:sz w:val="18"/>
                                <w:szCs w:val="18"/>
                              </w:rPr>
                            </w:pPr>
                            <w:r>
                              <w:rPr>
                                <w:sz w:val="18"/>
                                <w:szCs w:val="18"/>
                              </w:rPr>
                              <w:t>Laney Fitzpatrick</w:t>
                            </w:r>
                          </w:p>
                          <w:p w14:paraId="108D8AD1" w14:textId="77777777" w:rsidR="006B1EC2" w:rsidRPr="00835063" w:rsidRDefault="006B1EC2" w:rsidP="006B1EC2">
                            <w:pPr>
                              <w:rPr>
                                <w:color w:val="18AFFB" w:themeColor="accent1" w:themeTint="99"/>
                                <w:szCs w:val="20"/>
                              </w:rPr>
                            </w:pPr>
                            <w:r w:rsidRPr="00835063">
                              <w:rPr>
                                <w:color w:val="18AFFB" w:themeColor="accent1" w:themeTint="99"/>
                                <w:szCs w:val="20"/>
                              </w:rPr>
                              <w:t>Health Care Assistants</w:t>
                            </w:r>
                          </w:p>
                          <w:p w14:paraId="21132C0D" w14:textId="77777777" w:rsidR="006B1EC2" w:rsidRPr="00835063" w:rsidRDefault="00B82ECA" w:rsidP="006B1EC2">
                            <w:pPr>
                              <w:rPr>
                                <w:sz w:val="18"/>
                                <w:szCs w:val="18"/>
                              </w:rPr>
                            </w:pPr>
                            <w:r>
                              <w:rPr>
                                <w:sz w:val="18"/>
                                <w:szCs w:val="18"/>
                              </w:rPr>
                              <w:t>Lyn</w:t>
                            </w:r>
                            <w:r w:rsidR="006B1EC2" w:rsidRPr="00835063">
                              <w:rPr>
                                <w:sz w:val="18"/>
                                <w:szCs w:val="18"/>
                              </w:rPr>
                              <w:t>sey Anderson</w:t>
                            </w:r>
                          </w:p>
                          <w:p w14:paraId="778DA412" w14:textId="77777777" w:rsidR="006B1EC2" w:rsidRDefault="006B1EC2" w:rsidP="006B1EC2">
                            <w:pPr>
                              <w:rPr>
                                <w:sz w:val="18"/>
                                <w:szCs w:val="18"/>
                              </w:rPr>
                            </w:pPr>
                            <w:r w:rsidRPr="00835063">
                              <w:rPr>
                                <w:sz w:val="18"/>
                                <w:szCs w:val="18"/>
                              </w:rPr>
                              <w:t>Jennifer McConville</w:t>
                            </w:r>
                          </w:p>
                          <w:p w14:paraId="0FDC2CF8" w14:textId="77777777" w:rsidR="006B1EC2" w:rsidRPr="00835063" w:rsidRDefault="006B1EC2" w:rsidP="006B1EC2">
                            <w:pPr>
                              <w:rPr>
                                <w:color w:val="auto"/>
                                <w:sz w:val="18"/>
                                <w:szCs w:val="18"/>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4A8A73" id="Text Box 232" o:spid="_x0000_s1037" type="#_x0000_t202" style="position:absolute;margin-left:14.25pt;margin-top:154.5pt;width:104.25pt;height:362.25pt;z-index:25170073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" fillcolor="white [3201]" strokecolor="#3592cf [3205]" strokeweight="1pt">
                <o:lock v:ext="edit" shapetype="t"/>
                <v:textbox inset="2.85pt,2.85pt,2.85pt,2.85pt">
                  <w:txbxContent>
                    <w:p w14:paraId="002E1D12" w14:textId="77777777" w:rsidR="006B1EC2" w:rsidRPr="00835063" w:rsidRDefault="006B1EC2" w:rsidP="006B1EC2">
                      <w:pPr>
                        <w:rPr>
                          <w:color w:val="18AFFB" w:themeColor="accent1" w:themeTint="99"/>
                        </w:rPr>
                      </w:pPr>
                      <w:r w:rsidRPr="00835063">
                        <w:rPr>
                          <w:color w:val="18AFFB" w:themeColor="accent1" w:themeTint="99"/>
                        </w:rPr>
                        <w:t>Doctors</w:t>
                      </w:r>
                      <w:r>
                        <w:rPr>
                          <w:color w:val="18AFFB" w:themeColor="accent1" w:themeTint="99"/>
                        </w:rPr>
                        <w:t xml:space="preserve">               </w:t>
                      </w:r>
                    </w:p>
                    <w:p w14:paraId="086AA088" w14:textId="60EF80C4" w:rsidR="004252A5" w:rsidRDefault="006B1EC2" w:rsidP="006B1EC2">
                      <w:pPr>
                        <w:rPr>
                          <w:sz w:val="18"/>
                          <w:szCs w:val="18"/>
                        </w:rPr>
                      </w:pPr>
                      <w:r>
                        <w:rPr>
                          <w:sz w:val="18"/>
                          <w:szCs w:val="18"/>
                        </w:rPr>
                        <w:t xml:space="preserve">Dr Antony Moore </w:t>
                      </w:r>
                    </w:p>
                    <w:p w14:paraId="7D9D3278" w14:textId="77777777" w:rsidR="00320C91" w:rsidRDefault="00320C91" w:rsidP="006B1EC2">
                      <w:pPr>
                        <w:rPr>
                          <w:sz w:val="18"/>
                          <w:szCs w:val="18"/>
                        </w:rPr>
                      </w:pPr>
                      <w:r>
                        <w:rPr>
                          <w:sz w:val="18"/>
                          <w:szCs w:val="18"/>
                        </w:rPr>
                        <w:t xml:space="preserve">Dr Nasreen </w:t>
                      </w:r>
                      <w:proofErr w:type="spellStart"/>
                      <w:r>
                        <w:rPr>
                          <w:sz w:val="18"/>
                          <w:szCs w:val="18"/>
                        </w:rPr>
                        <w:t>Mowla</w:t>
                      </w:r>
                      <w:proofErr w:type="spellEnd"/>
                    </w:p>
                    <w:p w14:paraId="07714E16" w14:textId="4F266FAA" w:rsidR="00A42221" w:rsidRDefault="00A42221" w:rsidP="006B1EC2">
                      <w:pPr>
                        <w:rPr>
                          <w:sz w:val="18"/>
                          <w:szCs w:val="18"/>
                        </w:rPr>
                      </w:pPr>
                      <w:r>
                        <w:rPr>
                          <w:sz w:val="18"/>
                          <w:szCs w:val="18"/>
                        </w:rPr>
                        <w:t>Dr Gill Rowlands</w:t>
                      </w:r>
                    </w:p>
                    <w:p w14:paraId="147AFDA2" w14:textId="7A0DC0D5" w:rsidR="003B1AFF" w:rsidRDefault="003B1AFF" w:rsidP="006B1EC2">
                      <w:pPr>
                        <w:rPr>
                          <w:sz w:val="18"/>
                          <w:szCs w:val="18"/>
                        </w:rPr>
                      </w:pPr>
                      <w:r>
                        <w:rPr>
                          <w:sz w:val="18"/>
                          <w:szCs w:val="18"/>
                        </w:rPr>
                        <w:t>Dr Forood Ranaie</w:t>
                      </w:r>
                    </w:p>
                    <w:p w14:paraId="7CABB59E" w14:textId="697CE630" w:rsidR="006F7B75" w:rsidRDefault="006F7B75" w:rsidP="006B1EC2">
                      <w:pPr>
                        <w:rPr>
                          <w:sz w:val="18"/>
                          <w:szCs w:val="18"/>
                        </w:rPr>
                      </w:pPr>
                      <w:r>
                        <w:rPr>
                          <w:sz w:val="18"/>
                          <w:szCs w:val="18"/>
                        </w:rPr>
                        <w:t xml:space="preserve">Dr Prasanna </w:t>
                      </w:r>
                      <w:proofErr w:type="spellStart"/>
                      <w:r>
                        <w:rPr>
                          <w:sz w:val="18"/>
                          <w:szCs w:val="18"/>
                        </w:rPr>
                        <w:t>Ponna</w:t>
                      </w:r>
                      <w:proofErr w:type="spellEnd"/>
                    </w:p>
                    <w:p w14:paraId="03F15F78" w14:textId="47367487" w:rsidR="003B1AFF" w:rsidRDefault="006B1EC2" w:rsidP="006B1EC2">
                      <w:pPr>
                        <w:rPr>
                          <w:color w:val="18AFFB" w:themeColor="accent1" w:themeTint="99"/>
                          <w:szCs w:val="20"/>
                        </w:rPr>
                      </w:pPr>
                      <w:r w:rsidRPr="00835063">
                        <w:rPr>
                          <w:color w:val="18AFFB" w:themeColor="accent1" w:themeTint="99"/>
                          <w:szCs w:val="20"/>
                        </w:rPr>
                        <w:t>Nurse Practitioner</w:t>
                      </w:r>
                      <w:r w:rsidR="00A83228">
                        <w:rPr>
                          <w:color w:val="18AFFB" w:themeColor="accent1" w:themeTint="99"/>
                          <w:szCs w:val="20"/>
                        </w:rPr>
                        <w:t>s</w:t>
                      </w:r>
                    </w:p>
                    <w:p w14:paraId="066DE059" w14:textId="1EBD78D0" w:rsidR="003B1AFF" w:rsidRDefault="003B1AFF" w:rsidP="006B1EC2">
                      <w:pPr>
                        <w:rPr>
                          <w:color w:val="auto"/>
                          <w:sz w:val="18"/>
                          <w:szCs w:val="18"/>
                        </w:rPr>
                      </w:pPr>
                      <w:r>
                        <w:rPr>
                          <w:color w:val="auto"/>
                          <w:sz w:val="18"/>
                          <w:szCs w:val="18"/>
                        </w:rPr>
                        <w:t>Mark Dillon</w:t>
                      </w:r>
                    </w:p>
                    <w:p w14:paraId="524C2FA9" w14:textId="77777777" w:rsidR="004E4F02" w:rsidRPr="00835063" w:rsidRDefault="006B1EC2" w:rsidP="006B1EC2">
                      <w:pPr>
                        <w:rPr>
                          <w:color w:val="18AFFB" w:themeColor="accent1" w:themeTint="99"/>
                          <w:szCs w:val="20"/>
                        </w:rPr>
                      </w:pPr>
                      <w:r w:rsidRPr="00835063">
                        <w:rPr>
                          <w:color w:val="18AFFB" w:themeColor="accent1" w:themeTint="99"/>
                          <w:szCs w:val="20"/>
                        </w:rPr>
                        <w:t>Practice Nurses</w:t>
                      </w:r>
                    </w:p>
                    <w:p w14:paraId="4FCD42EE" w14:textId="3927D991" w:rsidR="006B1EC2" w:rsidRPr="00835063" w:rsidRDefault="007E192F" w:rsidP="006B1EC2">
                      <w:pPr>
                        <w:rPr>
                          <w:sz w:val="18"/>
                          <w:szCs w:val="18"/>
                        </w:rPr>
                      </w:pPr>
                      <w:r>
                        <w:rPr>
                          <w:sz w:val="18"/>
                          <w:szCs w:val="18"/>
                        </w:rPr>
                        <w:t>Laney Fitzpatrick</w:t>
                      </w:r>
                    </w:p>
                    <w:p w14:paraId="108D8AD1" w14:textId="77777777" w:rsidR="006B1EC2" w:rsidRPr="00835063" w:rsidRDefault="006B1EC2" w:rsidP="006B1EC2">
                      <w:pPr>
                        <w:rPr>
                          <w:color w:val="18AFFB" w:themeColor="accent1" w:themeTint="99"/>
                          <w:szCs w:val="20"/>
                        </w:rPr>
                      </w:pPr>
                      <w:r w:rsidRPr="00835063">
                        <w:rPr>
                          <w:color w:val="18AFFB" w:themeColor="accent1" w:themeTint="99"/>
                          <w:szCs w:val="20"/>
                        </w:rPr>
                        <w:t>Health Care Assistants</w:t>
                      </w:r>
                    </w:p>
                    <w:p w14:paraId="21132C0D" w14:textId="77777777" w:rsidR="006B1EC2" w:rsidRPr="00835063" w:rsidRDefault="00B82ECA" w:rsidP="006B1EC2">
                      <w:pPr>
                        <w:rPr>
                          <w:sz w:val="18"/>
                          <w:szCs w:val="18"/>
                        </w:rPr>
                      </w:pPr>
                      <w:r>
                        <w:rPr>
                          <w:sz w:val="18"/>
                          <w:szCs w:val="18"/>
                        </w:rPr>
                        <w:t>Lyn</w:t>
                      </w:r>
                      <w:r w:rsidR="006B1EC2" w:rsidRPr="00835063">
                        <w:rPr>
                          <w:sz w:val="18"/>
                          <w:szCs w:val="18"/>
                        </w:rPr>
                        <w:t>sey Anderson</w:t>
                      </w:r>
                    </w:p>
                    <w:p w14:paraId="778DA412" w14:textId="77777777" w:rsidR="006B1EC2" w:rsidRDefault="006B1EC2" w:rsidP="006B1EC2">
                      <w:pPr>
                        <w:rPr>
                          <w:sz w:val="18"/>
                          <w:szCs w:val="18"/>
                        </w:rPr>
                      </w:pPr>
                      <w:r w:rsidRPr="00835063">
                        <w:rPr>
                          <w:sz w:val="18"/>
                          <w:szCs w:val="18"/>
                        </w:rPr>
                        <w:t>Jennifer McConville</w:t>
                      </w:r>
                    </w:p>
                    <w:p w14:paraId="0FDC2CF8" w14:textId="77777777" w:rsidR="006B1EC2" w:rsidRPr="00835063" w:rsidRDefault="006B1EC2" w:rsidP="006B1EC2">
                      <w:pPr>
                        <w:rPr>
                          <w:color w:val="auto"/>
                          <w:sz w:val="18"/>
                          <w:szCs w:val="18"/>
                        </w:rPr>
                      </w:pPr>
                    </w:p>
                  </w:txbxContent>
                </v:textbox>
                <w10:wrap anchorx="page" anchory="page"/>
              </v:shape>
            </w:pict>
          </mc:Fallback>
        </mc:AlternateContent>
      </w:r>
      <w:r w:rsidR="006B1EC2">
        <w:rPr>
          <w:noProof/>
          <w:lang w:val="en-GB" w:eastAsia="en-GB"/>
        </w:rPr>
        <w:drawing>
          <wp:inline distT="0" distB="0" distL="0" distR="0" wp14:anchorId="79850903" wp14:editId="7FB7B7B0">
            <wp:extent cx="1390650" cy="1257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392575" cy="1259040"/>
                    </a:xfrm>
                    <a:prstGeom prst="rect">
                      <a:avLst/>
                    </a:prstGeom>
                    <a:noFill/>
                    <a:ln>
                      <a:noFill/>
                    </a:ln>
                  </pic:spPr>
                </pic:pic>
              </a:graphicData>
            </a:graphic>
          </wp:inline>
        </w:drawing>
      </w:r>
      <w:r w:rsidR="00926E77" w:rsidRPr="00926E77">
        <w:rPr>
          <w:noProof/>
          <w:lang w:val="en-GB" w:eastAsia="en-GB"/>
        </w:rPr>
        <mc:AlternateContent>
          <mc:Choice Requires="wpg">
            <w:drawing>
              <wp:anchor distT="0" distB="0" distL="114300" distR="114300" simplePos="0" relativeHeight="251697664" behindDoc="1" locked="0" layoutInCell="1" allowOverlap="1" wp14:anchorId="460EE807" wp14:editId="44E82F95">
                <wp:simplePos x="0" y="0"/>
                <wp:positionH relativeFrom="column">
                  <wp:posOffset>-952500</wp:posOffset>
                </wp:positionH>
                <wp:positionV relativeFrom="paragraph">
                  <wp:posOffset>-6925310</wp:posOffset>
                </wp:positionV>
                <wp:extent cx="2777490" cy="1477645"/>
                <wp:effectExtent l="0" t="0" r="22860" b="8255"/>
                <wp:wrapNone/>
                <wp:docPr id="28" name="Group 28" descr="arc-graphics-group"/>
                <wp:cNvGraphicFramePr/>
                <a:graphic xmlns:a="http://schemas.openxmlformats.org/drawingml/2006/main">
                  <a:graphicData uri="http://schemas.microsoft.com/office/word/2010/wordprocessingGroup">
                    <wpg:wgp>
                      <wpg:cNvGrpSpPr/>
                      <wpg:grpSpPr>
                        <a:xfrm>
                          <a:off x="0" y="0"/>
                          <a:ext cx="2777490" cy="1477645"/>
                          <a:chOff x="0" y="0"/>
                          <a:chExt cx="2777864" cy="1478004"/>
                        </a:xfrm>
                      </wpg:grpSpPr>
                      <wpg:grpSp>
                        <wpg:cNvPr id="29" name="Group 29"/>
                        <wpg:cNvGrpSpPr/>
                        <wpg:grpSpPr>
                          <a:xfrm>
                            <a:off x="1219200" y="0"/>
                            <a:ext cx="1558664" cy="1478004"/>
                            <a:chOff x="0" y="0"/>
                            <a:chExt cx="1558664" cy="1478004"/>
                          </a:xfrm>
                        </wpg:grpSpPr>
                        <wps:wsp>
                          <wps:cNvPr id="31" name="Circle: Hollow 31"/>
                          <wps:cNvSpPr/>
                          <wps:spPr>
                            <a:xfrm rot="10800000">
                              <a:off x="47625" y="47625"/>
                              <a:ext cx="1430379" cy="1430379"/>
                            </a:xfrm>
                            <a:prstGeom prst="donut">
                              <a:avLst/>
                            </a:prstGeom>
                            <a:solidFill>
                              <a:schemeClr val="accent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Rectangle 32" descr="white-block"/>
                          <wps:cNvSpPr/>
                          <wps:spPr>
                            <a:xfrm rot="10800000">
                              <a:off x="0" y="0"/>
                              <a:ext cx="1558664" cy="763296"/>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3" name="Group 33"/>
                        <wpg:cNvGrpSpPr/>
                        <wpg:grpSpPr>
                          <a:xfrm>
                            <a:off x="0" y="0"/>
                            <a:ext cx="1558290" cy="1477645"/>
                            <a:chOff x="0" y="0"/>
                            <a:chExt cx="1558664" cy="1478004"/>
                          </a:xfrm>
                        </wpg:grpSpPr>
                        <wps:wsp>
                          <wps:cNvPr id="34" name="Circle: Hollow 34"/>
                          <wps:cNvSpPr/>
                          <wps:spPr>
                            <a:xfrm rot="10800000">
                              <a:off x="47625" y="47625"/>
                              <a:ext cx="1430379" cy="1430379"/>
                            </a:xfrm>
                            <a:prstGeom prst="donu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Rectangle 35"/>
                          <wps:cNvSpPr/>
                          <wps:spPr>
                            <a:xfrm rot="10800000">
                              <a:off x="0" y="0"/>
                              <a:ext cx="1558664" cy="763296"/>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5F8A8B02" id="Group 28" o:spid="_x0000_s1026" alt="arc-graphics-group" style="position:absolute;margin-left:-75pt;margin-top:-545.3pt;width:218.7pt;height:116.35pt;z-index:-251618816" coordsize="27778,14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">
                <v:group id="Group 29" o:spid="_x0000_s1027" style="position:absolute;left:12192;width:15586;height:14780" coordsize="15586,14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Circle: Hollow 31" o:spid="_x0000_s1028" type="#_x0000_t23" style="position:absolute;left:476;top:476;width:14304;height:14304;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" fillcolor="#d6e9f5 [661]" stroked="f" strokeweight="1pt">
                    <v:stroke joinstyle="miter"/>
                  </v:shape>
                  <v:rect id="Rectangle 32" o:spid="_x0000_s1029" alt="white-block" style="position:absolute;width:15586;height:7632;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" fillcolor="white [3212]" strokecolor="white [3212]" strokeweight="1pt"/>
                </v:group>
                <v:group id="Group 33" o:spid="_x0000_s1030" style="position:absolute;width:15582;height:14776" coordsize="15586,14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Circle: Hollow 34" o:spid="_x0000_s1031" type="#_x0000_t23" style="position:absolute;left:476;top:476;width:14304;height:14304;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" fillcolor="#66b2ca [3207]" stroked="f" strokeweight="1pt">
                    <v:stroke joinstyle="miter"/>
                  </v:shape>
                  <v:rect id="Rectangle 35" o:spid="_x0000_s1032" style="position:absolute;width:15586;height:7632;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" fillcolor="white [3212]" strokecolor="white [3212]" strokeweight="1pt"/>
                </v:group>
              </v:group>
            </w:pict>
          </mc:Fallback>
        </mc:AlternateContent>
      </w:r>
      <w:r w:rsidR="00926E77" w:rsidRPr="00926E77">
        <w:rPr>
          <w:noProof/>
          <w:lang w:val="en-GB" w:eastAsia="en-GB"/>
        </w:rPr>
        <mc:AlternateContent>
          <mc:Choice Requires="wps">
            <w:drawing>
              <wp:anchor distT="36576" distB="36576" distL="36576" distR="36576" simplePos="0" relativeHeight="251695616" behindDoc="0" locked="0" layoutInCell="1" allowOverlap="1" wp14:anchorId="1A763535" wp14:editId="43E3F012">
                <wp:simplePos x="0" y="0"/>
                <wp:positionH relativeFrom="page">
                  <wp:posOffset>584835</wp:posOffset>
                </wp:positionH>
                <wp:positionV relativeFrom="page">
                  <wp:posOffset>523240</wp:posOffset>
                </wp:positionV>
                <wp:extent cx="1625600" cy="742950"/>
                <wp:effectExtent l="0" t="4445" r="0" b="0"/>
                <wp:wrapNone/>
                <wp:docPr id="25" name="Text Box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625600" cy="7429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928F389" w14:textId="77777777" w:rsidR="00926E77" w:rsidRPr="002419AC" w:rsidRDefault="00B82ECA" w:rsidP="00926E77">
                            <w:pPr>
                              <w:pStyle w:val="Heading3"/>
                              <w:rPr>
                                <w:color w:val="082A75" w:themeColor="text2"/>
                              </w:rPr>
                            </w:pPr>
                            <w:r>
                              <w:rPr>
                                <w:color w:val="082A75" w:themeColor="text2"/>
                              </w:rPr>
                              <w:t>Meet the Staff</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763535" id="Text Box 234" o:spid="_x0000_s1038" type="#_x0000_t202" style="position:absolute;margin-left:46.05pt;margin-top:41.2pt;width:128pt;height:58.5pt;z-index:25169561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" filled="f" stroked="f" strokeweight="0" insetpen="t">
                <o:lock v:ext="edit" shapetype="t"/>
                <v:textbox inset="2.85pt,2.85pt,2.85pt,2.85pt">
                  <w:txbxContent>
                    <w:p w14:paraId="3928F389" w14:textId="77777777" w:rsidR="00926E77" w:rsidRPr="002419AC" w:rsidRDefault="00B82ECA" w:rsidP="00926E77">
                      <w:pPr>
                        <w:pStyle w:val="Heading3"/>
                        <w:rPr>
                          <w:color w:val="082A75" w:themeColor="text2"/>
                        </w:rPr>
                      </w:pPr>
                      <w:r>
                        <w:rPr>
                          <w:color w:val="082A75" w:themeColor="text2"/>
                        </w:rPr>
                        <w:t>Meet the Staff</w:t>
                      </w:r>
                    </w:p>
                  </w:txbxContent>
                </v:textbox>
                <w10:wrap anchorx="page" anchory="page"/>
              </v:shape>
            </w:pict>
          </mc:Fallback>
        </mc:AlternateContent>
      </w:r>
    </w:p>
    <w:sectPr w:rsidR="00615652" w:rsidSect="00DE45EC">
      <w:headerReference w:type="default" r:id="rId20"/>
      <w:type w:val="nextColumn"/>
      <w:pgSz w:w="15840" w:h="12240" w:orient="landscape" w:code="1"/>
      <w:pgMar w:top="11448" w:right="864" w:bottom="318" w:left="864" w:header="720" w:footer="720" w:gutter="0"/>
      <w:cols w:space="720"/>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70837" w14:textId="77777777" w:rsidR="006B1EC2" w:rsidRDefault="006B1EC2" w:rsidP="005F3078">
      <w:pPr>
        <w:spacing w:after="0"/>
      </w:pPr>
      <w:r>
        <w:separator/>
      </w:r>
    </w:p>
  </w:endnote>
  <w:endnote w:type="continuationSeparator" w:id="0">
    <w:p w14:paraId="0679F223" w14:textId="77777777" w:rsidR="006B1EC2" w:rsidRDefault="006B1EC2" w:rsidP="005F307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Ubuntu">
    <w:altName w:val="Ubuntu"/>
    <w:charset w:val="00"/>
    <w:family w:val="swiss"/>
    <w:pitch w:val="variable"/>
    <w:sig w:usb0="E00002FF" w:usb1="5000205B"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DB6C3" w14:textId="77777777" w:rsidR="006B1EC2" w:rsidRDefault="006B1EC2" w:rsidP="005F3078">
      <w:pPr>
        <w:spacing w:after="0"/>
      </w:pPr>
      <w:r>
        <w:separator/>
      </w:r>
    </w:p>
  </w:footnote>
  <w:footnote w:type="continuationSeparator" w:id="0">
    <w:p w14:paraId="195F0C3D" w14:textId="77777777" w:rsidR="006B1EC2" w:rsidRDefault="006B1EC2" w:rsidP="005F307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3293" w:type="dxa"/>
      <w:tblLook w:val="04A0" w:firstRow="1" w:lastRow="0" w:firstColumn="1" w:lastColumn="0" w:noHBand="0" w:noVBand="1"/>
    </w:tblPr>
    <w:tblGrid>
      <w:gridCol w:w="3293"/>
    </w:tblGrid>
    <w:tr w:rsidR="004252A5" w14:paraId="3DE30062" w14:textId="77777777" w:rsidTr="004252A5">
      <w:trPr>
        <w:trHeight w:val="2116"/>
      </w:trPr>
      <w:tc>
        <w:tcPr>
          <w:tcW w:w="3293" w:type="dxa"/>
          <w:hideMark/>
        </w:tcPr>
        <w:p w14:paraId="4791C297" w14:textId="77777777" w:rsidR="004252A5" w:rsidRDefault="004252A5">
          <w:pPr>
            <w:pStyle w:val="Header"/>
            <w:jc w:val="right"/>
            <w:rPr>
              <w:rFonts w:ascii="Verdana" w:eastAsia="Calibri" w:hAnsi="Verdana"/>
              <w:szCs w:val="20"/>
            </w:rPr>
          </w:pPr>
        </w:p>
      </w:tc>
    </w:tr>
  </w:tbl>
  <w:p w14:paraId="48928E29" w14:textId="77777777" w:rsidR="004252A5" w:rsidRDefault="004252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183886"/>
    <w:multiLevelType w:val="multilevel"/>
    <w:tmpl w:val="31F84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2862F29"/>
    <w:multiLevelType w:val="multilevel"/>
    <w:tmpl w:val="CE1A68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87D77E6"/>
    <w:multiLevelType w:val="hybridMultilevel"/>
    <w:tmpl w:val="01E28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05F32D5"/>
    <w:multiLevelType w:val="hybridMultilevel"/>
    <w:tmpl w:val="C506FA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43322119">
    <w:abstractNumId w:val="3"/>
  </w:num>
  <w:num w:numId="2" w16cid:durableId="1786541213">
    <w:abstractNumId w:val="0"/>
  </w:num>
  <w:num w:numId="3" w16cid:durableId="1790587400">
    <w:abstractNumId w:val="2"/>
  </w:num>
  <w:num w:numId="4" w16cid:durableId="1270170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26625" style="mso-position-horizontal-relative:page;mso-position-vertical-relative:page" fill="f" fillcolor="white" stroke="f">
      <v:fill color="white" on="f"/>
      <v:stroke on="f"/>
      <v:textbox style="mso-fit-shape-to-text: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1EC2"/>
    <w:rsid w:val="0000229C"/>
    <w:rsid w:val="00065314"/>
    <w:rsid w:val="00076E81"/>
    <w:rsid w:val="000E70AF"/>
    <w:rsid w:val="00133906"/>
    <w:rsid w:val="001729B5"/>
    <w:rsid w:val="001F7383"/>
    <w:rsid w:val="0020561B"/>
    <w:rsid w:val="002321F7"/>
    <w:rsid w:val="002419AC"/>
    <w:rsid w:val="00265FB8"/>
    <w:rsid w:val="00286853"/>
    <w:rsid w:val="002A7968"/>
    <w:rsid w:val="002C5F6E"/>
    <w:rsid w:val="002E5E3D"/>
    <w:rsid w:val="00320C91"/>
    <w:rsid w:val="0032758E"/>
    <w:rsid w:val="00336716"/>
    <w:rsid w:val="0034333D"/>
    <w:rsid w:val="00343BB1"/>
    <w:rsid w:val="003905B9"/>
    <w:rsid w:val="00390E2F"/>
    <w:rsid w:val="003A16F3"/>
    <w:rsid w:val="003B1AFF"/>
    <w:rsid w:val="003D2916"/>
    <w:rsid w:val="003E6F76"/>
    <w:rsid w:val="003F0A4B"/>
    <w:rsid w:val="004175CD"/>
    <w:rsid w:val="00424D9A"/>
    <w:rsid w:val="004252A5"/>
    <w:rsid w:val="00444B56"/>
    <w:rsid w:val="00446D6F"/>
    <w:rsid w:val="00463082"/>
    <w:rsid w:val="004E4F02"/>
    <w:rsid w:val="00506068"/>
    <w:rsid w:val="005063B3"/>
    <w:rsid w:val="00566F02"/>
    <w:rsid w:val="005845DD"/>
    <w:rsid w:val="005F3078"/>
    <w:rsid w:val="00614E85"/>
    <w:rsid w:val="00615652"/>
    <w:rsid w:val="00616BD2"/>
    <w:rsid w:val="00630FA0"/>
    <w:rsid w:val="00636CD7"/>
    <w:rsid w:val="00643D47"/>
    <w:rsid w:val="00660157"/>
    <w:rsid w:val="006B1EC2"/>
    <w:rsid w:val="006B2875"/>
    <w:rsid w:val="006B3D9A"/>
    <w:rsid w:val="006E0AB1"/>
    <w:rsid w:val="006F7B75"/>
    <w:rsid w:val="007035C8"/>
    <w:rsid w:val="00741068"/>
    <w:rsid w:val="00752634"/>
    <w:rsid w:val="00755625"/>
    <w:rsid w:val="007631A3"/>
    <w:rsid w:val="00774ED2"/>
    <w:rsid w:val="007B7BE8"/>
    <w:rsid w:val="007D1E04"/>
    <w:rsid w:val="007E192F"/>
    <w:rsid w:val="008118BB"/>
    <w:rsid w:val="00817A9B"/>
    <w:rsid w:val="008209F1"/>
    <w:rsid w:val="0084154D"/>
    <w:rsid w:val="008807A4"/>
    <w:rsid w:val="00880B5B"/>
    <w:rsid w:val="008F2995"/>
    <w:rsid w:val="00926E77"/>
    <w:rsid w:val="009453AF"/>
    <w:rsid w:val="00A42221"/>
    <w:rsid w:val="00A51CC0"/>
    <w:rsid w:val="00A609DE"/>
    <w:rsid w:val="00A83228"/>
    <w:rsid w:val="00AC0216"/>
    <w:rsid w:val="00AD64EE"/>
    <w:rsid w:val="00B21070"/>
    <w:rsid w:val="00B3514A"/>
    <w:rsid w:val="00B4138E"/>
    <w:rsid w:val="00B80A67"/>
    <w:rsid w:val="00B82ECA"/>
    <w:rsid w:val="00B84ADC"/>
    <w:rsid w:val="00BB35F6"/>
    <w:rsid w:val="00BD739E"/>
    <w:rsid w:val="00BE6C46"/>
    <w:rsid w:val="00C37CCA"/>
    <w:rsid w:val="00C9334C"/>
    <w:rsid w:val="00C96826"/>
    <w:rsid w:val="00CB0A12"/>
    <w:rsid w:val="00CC17D6"/>
    <w:rsid w:val="00D16932"/>
    <w:rsid w:val="00D24507"/>
    <w:rsid w:val="00D26A2B"/>
    <w:rsid w:val="00D52C95"/>
    <w:rsid w:val="00D878B4"/>
    <w:rsid w:val="00DB05AC"/>
    <w:rsid w:val="00DE45EC"/>
    <w:rsid w:val="00E03525"/>
    <w:rsid w:val="00E06556"/>
    <w:rsid w:val="00E36C9F"/>
    <w:rsid w:val="00E515DC"/>
    <w:rsid w:val="00F01E08"/>
    <w:rsid w:val="00FF29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style="mso-position-horizontal-relative:page;mso-position-vertical-relative:page" fill="f" fillcolor="white" stroke="f">
      <v:fill color="white" on="f"/>
      <v:stroke on="f"/>
      <v:textbox style="mso-fit-shape-to-text:t"/>
    </o:shapedefaults>
    <o:shapelayout v:ext="edit">
      <o:idmap v:ext="edit" data="1"/>
    </o:shapelayout>
  </w:shapeDefaults>
  <w:decimalSymbol w:val="."/>
  <w:listSeparator w:val=","/>
  <w14:docId w14:val="3ECEDB34"/>
  <w15:docId w15:val="{D1168CF9-7F29-4B0E-B29E-3245CF004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EC2"/>
    <w:pPr>
      <w:numPr>
        <w:ilvl w:val="1"/>
      </w:numPr>
      <w:spacing w:after="160"/>
    </w:pPr>
    <w:rPr>
      <w:rFonts w:asciiTheme="minorHAnsi" w:eastAsiaTheme="minorEastAsia" w:hAnsiTheme="minorHAnsi" w:cstheme="minorBidi"/>
      <w:color w:val="0F0D29" w:themeColor="text1"/>
      <w:spacing w:val="15"/>
      <w:szCs w:val="22"/>
    </w:rPr>
  </w:style>
  <w:style w:type="paragraph" w:styleId="Heading1">
    <w:name w:val="heading 1"/>
    <w:next w:val="Normal"/>
    <w:qFormat/>
    <w:rsid w:val="00817A9B"/>
    <w:pPr>
      <w:outlineLvl w:val="0"/>
    </w:pPr>
    <w:rPr>
      <w:rFonts w:asciiTheme="minorHAnsi" w:hAnsiTheme="minorHAnsi"/>
      <w:b/>
      <w:color w:val="024F75" w:themeColor="accent1"/>
      <w:spacing w:val="30"/>
      <w:sz w:val="72"/>
      <w:szCs w:val="28"/>
    </w:rPr>
  </w:style>
  <w:style w:type="paragraph" w:styleId="Heading2">
    <w:name w:val="heading 2"/>
    <w:basedOn w:val="Normal"/>
    <w:next w:val="Normal"/>
    <w:link w:val="Heading2Char"/>
    <w:qFormat/>
    <w:rsid w:val="005F3078"/>
    <w:pPr>
      <w:outlineLvl w:val="1"/>
    </w:pPr>
    <w:rPr>
      <w:color w:val="34ABA2" w:themeColor="accent3"/>
      <w:kern w:val="28"/>
      <w:sz w:val="48"/>
      <w:szCs w:val="52"/>
      <w:lang w:val="en"/>
    </w:rPr>
  </w:style>
  <w:style w:type="paragraph" w:styleId="Heading3">
    <w:name w:val="heading 3"/>
    <w:next w:val="Normal"/>
    <w:qFormat/>
    <w:rsid w:val="00817A9B"/>
    <w:pPr>
      <w:spacing w:after="360"/>
      <w:outlineLvl w:val="2"/>
    </w:pPr>
    <w:rPr>
      <w:rFonts w:asciiTheme="majorHAnsi" w:hAnsiTheme="majorHAnsi" w:cs="Arial"/>
      <w:b/>
      <w:bCs/>
      <w:color w:val="024F75" w:themeColor="accent1"/>
      <w:spacing w:val="20"/>
      <w:sz w:val="32"/>
      <w:szCs w:val="32"/>
      <w:lang w:val="en"/>
    </w:rPr>
  </w:style>
  <w:style w:type="paragraph" w:styleId="Heading4">
    <w:name w:val="heading 4"/>
    <w:next w:val="Normal"/>
    <w:qFormat/>
    <w:rsid w:val="005F3078"/>
    <w:pPr>
      <w:spacing w:before="360" w:after="240"/>
      <w:outlineLvl w:val="3"/>
    </w:pPr>
    <w:rPr>
      <w:rFonts w:asciiTheme="majorHAnsi" w:hAnsiTheme="majorHAnsi" w:cs="Arial"/>
      <w:bCs/>
      <w:color w:val="3592CF" w:themeColor="accent2"/>
      <w:spacing w:val="10"/>
      <w:sz w:val="36"/>
      <w:szCs w:val="28"/>
      <w:lang w:val="en"/>
    </w:rPr>
  </w:style>
  <w:style w:type="paragraph" w:styleId="Heading7">
    <w:name w:val="heading 7"/>
    <w:aliases w:val="Heading 7 Char"/>
    <w:basedOn w:val="Normal"/>
    <w:link w:val="Heading7Char1"/>
    <w:qFormat/>
    <w:rsid w:val="00CB0A12"/>
    <w:pPr>
      <w:widowControl w:val="0"/>
      <w:overflowPunct w:val="0"/>
      <w:autoSpaceDE w:val="0"/>
      <w:autoSpaceDN w:val="0"/>
      <w:adjustRightInd w:val="0"/>
      <w:spacing w:after="96"/>
      <w:outlineLvl w:val="6"/>
    </w:pPr>
    <w:rPr>
      <w:rFonts w:cs="Arial Black"/>
      <w:color w:val="3592CF" w:themeColor="accent2"/>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Heading7Char1"/>
    <w:link w:val="Heading2"/>
    <w:rsid w:val="005F3078"/>
    <w:rPr>
      <w:rFonts w:asciiTheme="minorHAnsi" w:eastAsiaTheme="minorEastAsia" w:hAnsiTheme="minorHAnsi" w:cstheme="minorBidi"/>
      <w:color w:val="34ABA2" w:themeColor="accent3"/>
      <w:spacing w:val="15"/>
      <w:kern w:val="28"/>
      <w:sz w:val="48"/>
      <w:szCs w:val="52"/>
      <w:lang w:val="en"/>
    </w:rPr>
  </w:style>
  <w:style w:type="character" w:customStyle="1" w:styleId="Heading7Char1">
    <w:name w:val="Heading 7 Char1"/>
    <w:aliases w:val="Heading 7 Char Char"/>
    <w:basedOn w:val="DefaultParagraphFont"/>
    <w:link w:val="Heading7"/>
    <w:rsid w:val="00CB0A12"/>
    <w:rPr>
      <w:rFonts w:asciiTheme="minorHAnsi" w:eastAsiaTheme="minorEastAsia" w:hAnsiTheme="minorHAnsi" w:cs="Arial Black"/>
      <w:color w:val="3592CF" w:themeColor="accent2"/>
      <w:spacing w:val="15"/>
      <w:kern w:val="28"/>
    </w:rPr>
  </w:style>
  <w:style w:type="paragraph" w:customStyle="1" w:styleId="CaptionText">
    <w:name w:val="CaptionText"/>
    <w:rsid w:val="000E70AF"/>
    <w:pPr>
      <w:jc w:val="center"/>
    </w:pPr>
    <w:rPr>
      <w:rFonts w:ascii="Arial" w:hAnsi="Arial" w:cs="Arial"/>
      <w:kern w:val="28"/>
      <w:sz w:val="15"/>
      <w:szCs w:val="15"/>
      <w:lang w:val="en"/>
    </w:rPr>
  </w:style>
  <w:style w:type="paragraph" w:styleId="BodyText">
    <w:name w:val="Body Text"/>
    <w:basedOn w:val="Normal"/>
    <w:link w:val="BodyTextChar"/>
    <w:rsid w:val="000E70AF"/>
    <w:pPr>
      <w:spacing w:after="143" w:line="406" w:lineRule="auto"/>
    </w:pPr>
    <w:rPr>
      <w:rFonts w:ascii="Tahoma" w:hAnsi="Tahoma" w:cs="Arial"/>
      <w:kern w:val="28"/>
      <w:sz w:val="18"/>
      <w:szCs w:val="18"/>
      <w:lang w:val="en"/>
    </w:rPr>
  </w:style>
  <w:style w:type="character" w:customStyle="1" w:styleId="BodyTextChar">
    <w:name w:val="Body Text Char"/>
    <w:basedOn w:val="DefaultParagraphFont"/>
    <w:link w:val="BodyText"/>
    <w:rsid w:val="000E70AF"/>
    <w:rPr>
      <w:rFonts w:ascii="Tahoma" w:hAnsi="Tahoma" w:cs="Arial"/>
      <w:kern w:val="28"/>
      <w:sz w:val="18"/>
      <w:szCs w:val="18"/>
      <w:lang w:val="en" w:eastAsia="en-US" w:bidi="ar-SA"/>
    </w:rPr>
  </w:style>
  <w:style w:type="paragraph" w:customStyle="1" w:styleId="tagline">
    <w:name w:val="tagline"/>
    <w:basedOn w:val="Normal"/>
    <w:rsid w:val="000E70AF"/>
    <w:rPr>
      <w:rFonts w:ascii="Tahoma" w:hAnsi="Tahoma"/>
      <w:spacing w:val="20"/>
      <w:sz w:val="22"/>
    </w:rPr>
  </w:style>
  <w:style w:type="paragraph" w:customStyle="1" w:styleId="Address1">
    <w:name w:val="Address 1"/>
    <w:next w:val="Normal"/>
    <w:rsid w:val="000E70AF"/>
    <w:rPr>
      <w:rFonts w:ascii="Palatino Linotype" w:hAnsi="Palatino Linotype"/>
      <w:sz w:val="22"/>
      <w:szCs w:val="24"/>
    </w:rPr>
  </w:style>
  <w:style w:type="paragraph" w:customStyle="1" w:styleId="Address2">
    <w:name w:val="Address 2"/>
    <w:next w:val="Normal"/>
    <w:rsid w:val="000E70AF"/>
    <w:rPr>
      <w:rFonts w:ascii="Tahoma" w:hAnsi="Tahoma" w:cs="Arial"/>
      <w:kern w:val="28"/>
      <w:sz w:val="18"/>
      <w:szCs w:val="18"/>
      <w:lang w:val="en"/>
    </w:rPr>
  </w:style>
  <w:style w:type="paragraph" w:styleId="Subtitle">
    <w:name w:val="Subtitle"/>
    <w:basedOn w:val="Normal"/>
    <w:next w:val="Normal"/>
    <w:link w:val="SubtitleChar"/>
    <w:uiPriority w:val="11"/>
    <w:qFormat/>
    <w:rsid w:val="002419AC"/>
    <w:rPr>
      <w:color w:val="082A75" w:themeColor="text2"/>
      <w:sz w:val="22"/>
    </w:rPr>
  </w:style>
  <w:style w:type="character" w:customStyle="1" w:styleId="SubtitleChar">
    <w:name w:val="Subtitle Char"/>
    <w:basedOn w:val="DefaultParagraphFont"/>
    <w:link w:val="Subtitle"/>
    <w:uiPriority w:val="11"/>
    <w:rsid w:val="002419AC"/>
    <w:rPr>
      <w:rFonts w:asciiTheme="minorHAnsi" w:eastAsiaTheme="minorEastAsia" w:hAnsiTheme="minorHAnsi" w:cstheme="minorBidi"/>
      <w:color w:val="082A75" w:themeColor="text2"/>
      <w:spacing w:val="15"/>
      <w:sz w:val="22"/>
      <w:szCs w:val="22"/>
    </w:rPr>
  </w:style>
  <w:style w:type="paragraph" w:styleId="Title">
    <w:name w:val="Title"/>
    <w:basedOn w:val="Normal"/>
    <w:next w:val="Normal"/>
    <w:link w:val="TitleChar"/>
    <w:uiPriority w:val="10"/>
    <w:qFormat/>
    <w:rsid w:val="005F3078"/>
    <w:pPr>
      <w:contextualSpacing/>
    </w:pPr>
    <w:rPr>
      <w:rFonts w:asciiTheme="majorHAnsi" w:eastAsiaTheme="majorEastAsia" w:hAnsiTheme="majorHAnsi" w:cstheme="majorBidi"/>
      <w:color w:val="024F75" w:themeColor="accent1"/>
      <w:spacing w:val="-10"/>
      <w:kern w:val="28"/>
      <w:sz w:val="72"/>
      <w:szCs w:val="56"/>
    </w:rPr>
  </w:style>
  <w:style w:type="character" w:customStyle="1" w:styleId="TitleChar">
    <w:name w:val="Title Char"/>
    <w:basedOn w:val="DefaultParagraphFont"/>
    <w:link w:val="Title"/>
    <w:uiPriority w:val="10"/>
    <w:rsid w:val="005F3078"/>
    <w:rPr>
      <w:rFonts w:asciiTheme="majorHAnsi" w:eastAsiaTheme="majorEastAsia" w:hAnsiTheme="majorHAnsi" w:cstheme="majorBidi"/>
      <w:color w:val="024F75" w:themeColor="accent1"/>
      <w:spacing w:val="-10"/>
      <w:kern w:val="28"/>
      <w:sz w:val="72"/>
      <w:szCs w:val="56"/>
    </w:rPr>
  </w:style>
  <w:style w:type="paragraph" w:styleId="Header">
    <w:name w:val="header"/>
    <w:basedOn w:val="Normal"/>
    <w:link w:val="HeaderChar"/>
    <w:uiPriority w:val="99"/>
    <w:unhideWhenUsed/>
    <w:rsid w:val="005F3078"/>
    <w:pPr>
      <w:tabs>
        <w:tab w:val="center" w:pos="4680"/>
        <w:tab w:val="right" w:pos="9360"/>
      </w:tabs>
      <w:spacing w:after="0"/>
    </w:pPr>
  </w:style>
  <w:style w:type="character" w:customStyle="1" w:styleId="HeaderChar">
    <w:name w:val="Header Char"/>
    <w:basedOn w:val="DefaultParagraphFont"/>
    <w:link w:val="Header"/>
    <w:uiPriority w:val="99"/>
    <w:rsid w:val="005F3078"/>
    <w:rPr>
      <w:rFonts w:asciiTheme="minorHAnsi" w:eastAsiaTheme="minorEastAsia" w:hAnsiTheme="minorHAnsi" w:cstheme="minorBidi"/>
      <w:color w:val="3B33A2" w:themeColor="text1" w:themeTint="A5"/>
      <w:spacing w:val="15"/>
      <w:szCs w:val="22"/>
    </w:rPr>
  </w:style>
  <w:style w:type="paragraph" w:styleId="Footer">
    <w:name w:val="footer"/>
    <w:basedOn w:val="Normal"/>
    <w:link w:val="FooterChar"/>
    <w:uiPriority w:val="99"/>
    <w:unhideWhenUsed/>
    <w:rsid w:val="005F3078"/>
    <w:pPr>
      <w:tabs>
        <w:tab w:val="center" w:pos="4680"/>
        <w:tab w:val="right" w:pos="9360"/>
      </w:tabs>
      <w:spacing w:after="0"/>
    </w:pPr>
  </w:style>
  <w:style w:type="character" w:customStyle="1" w:styleId="FooterChar">
    <w:name w:val="Footer Char"/>
    <w:basedOn w:val="DefaultParagraphFont"/>
    <w:link w:val="Footer"/>
    <w:uiPriority w:val="99"/>
    <w:rsid w:val="005F3078"/>
    <w:rPr>
      <w:rFonts w:asciiTheme="minorHAnsi" w:eastAsiaTheme="minorEastAsia" w:hAnsiTheme="minorHAnsi" w:cstheme="minorBidi"/>
      <w:color w:val="3B33A2" w:themeColor="text1" w:themeTint="A5"/>
      <w:spacing w:val="15"/>
      <w:szCs w:val="22"/>
    </w:rPr>
  </w:style>
  <w:style w:type="character" w:styleId="SubtleEmphasis">
    <w:name w:val="Subtle Emphasis"/>
    <w:basedOn w:val="DefaultParagraphFont"/>
    <w:uiPriority w:val="19"/>
    <w:qFormat/>
    <w:rsid w:val="002419AC"/>
    <w:rPr>
      <w:rFonts w:asciiTheme="minorHAnsi" w:hAnsiTheme="minorHAnsi"/>
      <w:i/>
      <w:iCs/>
      <w:color w:val="082A75" w:themeColor="text2"/>
      <w:sz w:val="20"/>
    </w:rPr>
  </w:style>
  <w:style w:type="character" w:styleId="Emphasis">
    <w:name w:val="Emphasis"/>
    <w:basedOn w:val="DefaultParagraphFont"/>
    <w:uiPriority w:val="20"/>
    <w:qFormat/>
    <w:rsid w:val="005F3078"/>
    <w:rPr>
      <w:rFonts w:asciiTheme="minorHAnsi" w:hAnsiTheme="minorHAnsi"/>
      <w:i/>
      <w:iCs/>
      <w:sz w:val="22"/>
    </w:rPr>
  </w:style>
  <w:style w:type="character" w:styleId="IntenseEmphasis">
    <w:name w:val="Intense Emphasis"/>
    <w:basedOn w:val="DefaultParagraphFont"/>
    <w:uiPriority w:val="21"/>
    <w:qFormat/>
    <w:rsid w:val="005F3078"/>
    <w:rPr>
      <w:rFonts w:asciiTheme="majorHAnsi" w:hAnsiTheme="majorHAnsi"/>
      <w:i/>
      <w:iCs/>
      <w:color w:val="024F75" w:themeColor="accent1"/>
      <w:sz w:val="22"/>
    </w:rPr>
  </w:style>
  <w:style w:type="character" w:styleId="Strong">
    <w:name w:val="Strong"/>
    <w:basedOn w:val="DefaultParagraphFont"/>
    <w:uiPriority w:val="22"/>
    <w:qFormat/>
    <w:rsid w:val="002419AC"/>
    <w:rPr>
      <w:rFonts w:asciiTheme="majorHAnsi" w:hAnsiTheme="majorHAnsi"/>
      <w:b/>
      <w:bCs/>
      <w:color w:val="0F0D29" w:themeColor="text1"/>
      <w:sz w:val="24"/>
    </w:rPr>
  </w:style>
  <w:style w:type="character" w:styleId="SubtleReference">
    <w:name w:val="Subtle Reference"/>
    <w:basedOn w:val="DefaultParagraphFont"/>
    <w:uiPriority w:val="31"/>
    <w:qFormat/>
    <w:rsid w:val="005F3078"/>
    <w:rPr>
      <w:rFonts w:asciiTheme="minorHAnsi" w:hAnsiTheme="minorHAnsi"/>
      <w:smallCaps/>
      <w:color w:val="082A75" w:themeColor="text2"/>
      <w:sz w:val="20"/>
    </w:rPr>
  </w:style>
  <w:style w:type="character" w:styleId="IntenseReference">
    <w:name w:val="Intense Reference"/>
    <w:basedOn w:val="DefaultParagraphFont"/>
    <w:uiPriority w:val="32"/>
    <w:qFormat/>
    <w:rsid w:val="005F3078"/>
    <w:rPr>
      <w:rFonts w:asciiTheme="minorHAnsi" w:hAnsiTheme="minorHAnsi"/>
      <w:b/>
      <w:bCs/>
      <w:smallCaps/>
      <w:color w:val="024F75" w:themeColor="accent1"/>
      <w:spacing w:val="5"/>
    </w:rPr>
  </w:style>
  <w:style w:type="character" w:styleId="BookTitle">
    <w:name w:val="Book Title"/>
    <w:basedOn w:val="DefaultParagraphFont"/>
    <w:uiPriority w:val="33"/>
    <w:qFormat/>
    <w:rsid w:val="005F3078"/>
    <w:rPr>
      <w:rFonts w:asciiTheme="minorHAnsi" w:hAnsiTheme="minorHAnsi"/>
      <w:b/>
      <w:bCs/>
      <w:i/>
      <w:iCs/>
      <w:spacing w:val="5"/>
    </w:rPr>
  </w:style>
  <w:style w:type="paragraph" w:styleId="ListParagraph">
    <w:name w:val="List Paragraph"/>
    <w:basedOn w:val="Normal"/>
    <w:uiPriority w:val="34"/>
    <w:qFormat/>
    <w:rsid w:val="005F3078"/>
    <w:pPr>
      <w:ind w:left="720"/>
      <w:contextualSpacing/>
    </w:pPr>
  </w:style>
  <w:style w:type="paragraph" w:styleId="Quote">
    <w:name w:val="Quote"/>
    <w:basedOn w:val="Normal"/>
    <w:next w:val="Normal"/>
    <w:link w:val="QuoteChar"/>
    <w:uiPriority w:val="29"/>
    <w:qFormat/>
    <w:rsid w:val="005F3078"/>
    <w:pPr>
      <w:spacing w:before="200"/>
      <w:ind w:left="864" w:right="864"/>
      <w:jc w:val="center"/>
    </w:pPr>
    <w:rPr>
      <w:i/>
      <w:iCs/>
    </w:rPr>
  </w:style>
  <w:style w:type="character" w:customStyle="1" w:styleId="QuoteChar">
    <w:name w:val="Quote Char"/>
    <w:basedOn w:val="DefaultParagraphFont"/>
    <w:link w:val="Quote"/>
    <w:uiPriority w:val="29"/>
    <w:rsid w:val="005F3078"/>
    <w:rPr>
      <w:rFonts w:asciiTheme="minorHAnsi" w:eastAsiaTheme="minorEastAsia" w:hAnsiTheme="minorHAnsi" w:cstheme="minorBidi"/>
      <w:i/>
      <w:iCs/>
      <w:color w:val="0F0D29" w:themeColor="text1"/>
      <w:spacing w:val="15"/>
      <w:szCs w:val="22"/>
    </w:rPr>
  </w:style>
  <w:style w:type="paragraph" w:styleId="IntenseQuote">
    <w:name w:val="Intense Quote"/>
    <w:basedOn w:val="Normal"/>
    <w:next w:val="Normal"/>
    <w:link w:val="IntenseQuoteChar"/>
    <w:uiPriority w:val="30"/>
    <w:qFormat/>
    <w:rsid w:val="005F3078"/>
    <w:pPr>
      <w:pBdr>
        <w:top w:val="single" w:sz="4" w:space="10" w:color="024F75" w:themeColor="accent1"/>
        <w:bottom w:val="single" w:sz="4" w:space="10" w:color="024F75" w:themeColor="accent1"/>
      </w:pBdr>
      <w:spacing w:before="360" w:after="360"/>
      <w:ind w:left="864" w:right="864"/>
      <w:jc w:val="center"/>
    </w:pPr>
    <w:rPr>
      <w:i/>
      <w:iCs/>
      <w:color w:val="024F75" w:themeColor="accent1"/>
    </w:rPr>
  </w:style>
  <w:style w:type="character" w:customStyle="1" w:styleId="IntenseQuoteChar">
    <w:name w:val="Intense Quote Char"/>
    <w:basedOn w:val="DefaultParagraphFont"/>
    <w:link w:val="IntenseQuote"/>
    <w:uiPriority w:val="30"/>
    <w:rsid w:val="005F3078"/>
    <w:rPr>
      <w:rFonts w:asciiTheme="minorHAnsi" w:eastAsiaTheme="minorEastAsia" w:hAnsiTheme="minorHAnsi" w:cstheme="minorBidi"/>
      <w:i/>
      <w:iCs/>
      <w:color w:val="024F75" w:themeColor="accent1"/>
      <w:spacing w:val="15"/>
      <w:szCs w:val="22"/>
    </w:rPr>
  </w:style>
  <w:style w:type="table" w:styleId="LightGrid-Accent4">
    <w:name w:val="Light Grid Accent 4"/>
    <w:basedOn w:val="TableNormal"/>
    <w:uiPriority w:val="62"/>
    <w:rsid w:val="006B1EC2"/>
    <w:rPr>
      <w:rFonts w:asciiTheme="minorHAnsi" w:eastAsiaTheme="minorHAnsi" w:hAnsiTheme="minorHAnsi"/>
      <w:sz w:val="22"/>
      <w:szCs w:val="22"/>
      <w:lang w:val="en-GB"/>
    </w:rPr>
    <w:tblPr>
      <w:tblStyleRowBandSize w:val="1"/>
      <w:tblStyleColBandSize w:val="1"/>
      <w:tblBorders>
        <w:top w:val="single" w:sz="8" w:space="0" w:color="66B2CA" w:themeColor="accent4"/>
        <w:left w:val="single" w:sz="8" w:space="0" w:color="66B2CA" w:themeColor="accent4"/>
        <w:bottom w:val="single" w:sz="8" w:space="0" w:color="66B2CA" w:themeColor="accent4"/>
        <w:right w:val="single" w:sz="8" w:space="0" w:color="66B2CA" w:themeColor="accent4"/>
        <w:insideH w:val="single" w:sz="8" w:space="0" w:color="66B2CA" w:themeColor="accent4"/>
        <w:insideV w:val="single" w:sz="8" w:space="0" w:color="66B2CA"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6B2CA" w:themeColor="accent4"/>
          <w:left w:val="single" w:sz="8" w:space="0" w:color="66B2CA" w:themeColor="accent4"/>
          <w:bottom w:val="single" w:sz="18" w:space="0" w:color="66B2CA" w:themeColor="accent4"/>
          <w:right w:val="single" w:sz="8" w:space="0" w:color="66B2CA" w:themeColor="accent4"/>
          <w:insideH w:val="nil"/>
          <w:insideV w:val="single" w:sz="8" w:space="0" w:color="66B2CA"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6B2CA" w:themeColor="accent4"/>
          <w:left w:val="single" w:sz="8" w:space="0" w:color="66B2CA" w:themeColor="accent4"/>
          <w:bottom w:val="single" w:sz="8" w:space="0" w:color="66B2CA" w:themeColor="accent4"/>
          <w:right w:val="single" w:sz="8" w:space="0" w:color="66B2CA" w:themeColor="accent4"/>
          <w:insideH w:val="nil"/>
          <w:insideV w:val="single" w:sz="8" w:space="0" w:color="66B2CA"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6B2CA" w:themeColor="accent4"/>
          <w:left w:val="single" w:sz="8" w:space="0" w:color="66B2CA" w:themeColor="accent4"/>
          <w:bottom w:val="single" w:sz="8" w:space="0" w:color="66B2CA" w:themeColor="accent4"/>
          <w:right w:val="single" w:sz="8" w:space="0" w:color="66B2CA" w:themeColor="accent4"/>
        </w:tcBorders>
      </w:tcPr>
    </w:tblStylePr>
    <w:tblStylePr w:type="band1Vert">
      <w:tblPr/>
      <w:tcPr>
        <w:tcBorders>
          <w:top w:val="single" w:sz="8" w:space="0" w:color="66B2CA" w:themeColor="accent4"/>
          <w:left w:val="single" w:sz="8" w:space="0" w:color="66B2CA" w:themeColor="accent4"/>
          <w:bottom w:val="single" w:sz="8" w:space="0" w:color="66B2CA" w:themeColor="accent4"/>
          <w:right w:val="single" w:sz="8" w:space="0" w:color="66B2CA" w:themeColor="accent4"/>
        </w:tcBorders>
        <w:shd w:val="clear" w:color="auto" w:fill="D9EBF2" w:themeFill="accent4" w:themeFillTint="3F"/>
      </w:tcPr>
    </w:tblStylePr>
    <w:tblStylePr w:type="band1Horz">
      <w:tblPr/>
      <w:tcPr>
        <w:tcBorders>
          <w:top w:val="single" w:sz="8" w:space="0" w:color="66B2CA" w:themeColor="accent4"/>
          <w:left w:val="single" w:sz="8" w:space="0" w:color="66B2CA" w:themeColor="accent4"/>
          <w:bottom w:val="single" w:sz="8" w:space="0" w:color="66B2CA" w:themeColor="accent4"/>
          <w:right w:val="single" w:sz="8" w:space="0" w:color="66B2CA" w:themeColor="accent4"/>
          <w:insideV w:val="single" w:sz="8" w:space="0" w:color="66B2CA" w:themeColor="accent4"/>
        </w:tcBorders>
        <w:shd w:val="clear" w:color="auto" w:fill="D9EBF2" w:themeFill="accent4" w:themeFillTint="3F"/>
      </w:tcPr>
    </w:tblStylePr>
    <w:tblStylePr w:type="band2Horz">
      <w:tblPr/>
      <w:tcPr>
        <w:tcBorders>
          <w:top w:val="single" w:sz="8" w:space="0" w:color="66B2CA" w:themeColor="accent4"/>
          <w:left w:val="single" w:sz="8" w:space="0" w:color="66B2CA" w:themeColor="accent4"/>
          <w:bottom w:val="single" w:sz="8" w:space="0" w:color="66B2CA" w:themeColor="accent4"/>
          <w:right w:val="single" w:sz="8" w:space="0" w:color="66B2CA" w:themeColor="accent4"/>
          <w:insideV w:val="single" w:sz="8" w:space="0" w:color="66B2CA" w:themeColor="accent4"/>
        </w:tcBorders>
      </w:tcPr>
    </w:tblStylePr>
  </w:style>
  <w:style w:type="paragraph" w:styleId="BalloonText">
    <w:name w:val="Balloon Text"/>
    <w:basedOn w:val="Normal"/>
    <w:link w:val="BalloonTextChar"/>
    <w:uiPriority w:val="99"/>
    <w:semiHidden/>
    <w:unhideWhenUsed/>
    <w:rsid w:val="006B1EC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1EC2"/>
    <w:rPr>
      <w:rFonts w:ascii="Tahoma" w:eastAsiaTheme="minorEastAsia" w:hAnsi="Tahoma" w:cs="Tahoma"/>
      <w:color w:val="0F0D29" w:themeColor="text1"/>
      <w:spacing w:val="15"/>
      <w:sz w:val="16"/>
      <w:szCs w:val="16"/>
    </w:rPr>
  </w:style>
  <w:style w:type="paragraph" w:styleId="NormalWeb">
    <w:name w:val="Normal (Web)"/>
    <w:basedOn w:val="Normal"/>
    <w:uiPriority w:val="99"/>
    <w:unhideWhenUsed/>
    <w:rsid w:val="00B82ECA"/>
    <w:pPr>
      <w:numPr>
        <w:ilvl w:val="0"/>
      </w:numPr>
      <w:spacing w:before="100" w:beforeAutospacing="1" w:after="100" w:afterAutospacing="1"/>
    </w:pPr>
    <w:rPr>
      <w:rFonts w:ascii="Times New Roman" w:eastAsia="Times New Roman" w:hAnsi="Times New Roman" w:cs="Times New Roman"/>
      <w:color w:val="auto"/>
      <w:spacing w:val="0"/>
      <w:sz w:val="24"/>
      <w:szCs w:val="24"/>
      <w:lang w:val="en-GB" w:eastAsia="en-GB"/>
    </w:rPr>
  </w:style>
  <w:style w:type="character" w:styleId="Hyperlink">
    <w:name w:val="Hyperlink"/>
    <w:basedOn w:val="DefaultParagraphFont"/>
    <w:uiPriority w:val="99"/>
    <w:unhideWhenUsed/>
    <w:rsid w:val="00424D9A"/>
    <w:rPr>
      <w:color w:val="3592CF" w:themeColor="hyperlink"/>
      <w:u w:val="single"/>
    </w:rPr>
  </w:style>
  <w:style w:type="character" w:styleId="FollowedHyperlink">
    <w:name w:val="FollowedHyperlink"/>
    <w:basedOn w:val="DefaultParagraphFont"/>
    <w:uiPriority w:val="99"/>
    <w:semiHidden/>
    <w:unhideWhenUsed/>
    <w:rsid w:val="00424D9A"/>
    <w:rPr>
      <w:color w:val="3592C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225782">
      <w:bodyDiv w:val="1"/>
      <w:marLeft w:val="0"/>
      <w:marRight w:val="0"/>
      <w:marTop w:val="0"/>
      <w:marBottom w:val="0"/>
      <w:divBdr>
        <w:top w:val="none" w:sz="0" w:space="0" w:color="auto"/>
        <w:left w:val="none" w:sz="0" w:space="0" w:color="auto"/>
        <w:bottom w:val="none" w:sz="0" w:space="0" w:color="auto"/>
        <w:right w:val="none" w:sz="0" w:space="0" w:color="auto"/>
      </w:divBdr>
    </w:div>
    <w:div w:id="930898289">
      <w:bodyDiv w:val="1"/>
      <w:marLeft w:val="0"/>
      <w:marRight w:val="0"/>
      <w:marTop w:val="0"/>
      <w:marBottom w:val="0"/>
      <w:divBdr>
        <w:top w:val="none" w:sz="0" w:space="0" w:color="auto"/>
        <w:left w:val="none" w:sz="0" w:space="0" w:color="auto"/>
        <w:bottom w:val="none" w:sz="0" w:space="0" w:color="auto"/>
        <w:right w:val="none" w:sz="0" w:space="0" w:color="auto"/>
      </w:divBdr>
    </w:div>
    <w:div w:id="1037698037">
      <w:bodyDiv w:val="1"/>
      <w:marLeft w:val="0"/>
      <w:marRight w:val="0"/>
      <w:marTop w:val="0"/>
      <w:marBottom w:val="0"/>
      <w:divBdr>
        <w:top w:val="none" w:sz="0" w:space="0" w:color="auto"/>
        <w:left w:val="none" w:sz="0" w:space="0" w:color="auto"/>
        <w:bottom w:val="none" w:sz="0" w:space="0" w:color="auto"/>
        <w:right w:val="none" w:sz="0" w:space="0" w:color="auto"/>
      </w:divBdr>
    </w:div>
    <w:div w:id="1109396657">
      <w:bodyDiv w:val="1"/>
      <w:marLeft w:val="0"/>
      <w:marRight w:val="0"/>
      <w:marTop w:val="0"/>
      <w:marBottom w:val="0"/>
      <w:divBdr>
        <w:top w:val="none" w:sz="0" w:space="0" w:color="auto"/>
        <w:left w:val="none" w:sz="0" w:space="0" w:color="auto"/>
        <w:bottom w:val="none" w:sz="0" w:space="0" w:color="auto"/>
        <w:right w:val="none" w:sz="0" w:space="0" w:color="auto"/>
      </w:divBdr>
      <w:divsChild>
        <w:div w:id="498271120">
          <w:marLeft w:val="0"/>
          <w:marRight w:val="0"/>
          <w:marTop w:val="0"/>
          <w:marBottom w:val="0"/>
          <w:divBdr>
            <w:top w:val="none" w:sz="0" w:space="0" w:color="auto"/>
            <w:left w:val="none" w:sz="0" w:space="0" w:color="auto"/>
            <w:bottom w:val="none" w:sz="0" w:space="0" w:color="auto"/>
            <w:right w:val="none" w:sz="0" w:space="0" w:color="auto"/>
          </w:divBdr>
          <w:divsChild>
            <w:div w:id="1879000887">
              <w:marLeft w:val="0"/>
              <w:marRight w:val="0"/>
              <w:marTop w:val="150"/>
              <w:marBottom w:val="0"/>
              <w:divBdr>
                <w:top w:val="none" w:sz="0" w:space="0" w:color="auto"/>
                <w:left w:val="none" w:sz="0" w:space="0" w:color="auto"/>
                <w:bottom w:val="none" w:sz="0" w:space="0" w:color="auto"/>
                <w:right w:val="none" w:sz="0" w:space="0" w:color="auto"/>
              </w:divBdr>
              <w:divsChild>
                <w:div w:id="567766894">
                  <w:marLeft w:val="0"/>
                  <w:marRight w:val="0"/>
                  <w:marTop w:val="0"/>
                  <w:marBottom w:val="0"/>
                  <w:divBdr>
                    <w:top w:val="none" w:sz="0" w:space="0" w:color="auto"/>
                    <w:left w:val="none" w:sz="0" w:space="0" w:color="auto"/>
                    <w:bottom w:val="none" w:sz="0" w:space="0" w:color="auto"/>
                    <w:right w:val="none" w:sz="0" w:space="0" w:color="auto"/>
                  </w:divBdr>
                  <w:divsChild>
                    <w:div w:id="138815708">
                      <w:marLeft w:val="0"/>
                      <w:marRight w:val="0"/>
                      <w:marTop w:val="0"/>
                      <w:marBottom w:val="0"/>
                      <w:divBdr>
                        <w:top w:val="none" w:sz="0" w:space="0" w:color="auto"/>
                        <w:left w:val="none" w:sz="0" w:space="0" w:color="auto"/>
                        <w:bottom w:val="none" w:sz="0" w:space="0" w:color="auto"/>
                        <w:right w:val="none" w:sz="0" w:space="0" w:color="auto"/>
                      </w:divBdr>
                      <w:divsChild>
                        <w:div w:id="1911768436">
                          <w:marLeft w:val="0"/>
                          <w:marRight w:val="0"/>
                          <w:marTop w:val="0"/>
                          <w:marBottom w:val="0"/>
                          <w:divBdr>
                            <w:top w:val="none" w:sz="0" w:space="0" w:color="auto"/>
                            <w:left w:val="none" w:sz="0" w:space="0" w:color="auto"/>
                            <w:bottom w:val="none" w:sz="0" w:space="0" w:color="auto"/>
                            <w:right w:val="none" w:sz="0" w:space="0" w:color="auto"/>
                          </w:divBdr>
                          <w:divsChild>
                            <w:div w:id="473791710">
                              <w:marLeft w:val="0"/>
                              <w:marRight w:val="0"/>
                              <w:marTop w:val="0"/>
                              <w:marBottom w:val="0"/>
                              <w:divBdr>
                                <w:top w:val="single" w:sz="6" w:space="8" w:color="D0C9CB"/>
                                <w:left w:val="single" w:sz="6" w:space="4" w:color="D0C9CB"/>
                                <w:bottom w:val="single" w:sz="6" w:space="4" w:color="D0C9CB"/>
                                <w:right w:val="single" w:sz="6" w:space="4" w:color="D0C9CB"/>
                              </w:divBdr>
                              <w:divsChild>
                                <w:div w:id="71685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9367596">
      <w:bodyDiv w:val="1"/>
      <w:marLeft w:val="0"/>
      <w:marRight w:val="0"/>
      <w:marTop w:val="0"/>
      <w:marBottom w:val="0"/>
      <w:divBdr>
        <w:top w:val="none" w:sz="0" w:space="0" w:color="auto"/>
        <w:left w:val="none" w:sz="0" w:space="0" w:color="auto"/>
        <w:bottom w:val="none" w:sz="0" w:space="0" w:color="auto"/>
        <w:right w:val="none" w:sz="0" w:space="0" w:color="auto"/>
      </w:divBdr>
      <w:divsChild>
        <w:div w:id="342515564">
          <w:marLeft w:val="0"/>
          <w:marRight w:val="0"/>
          <w:marTop w:val="0"/>
          <w:marBottom w:val="0"/>
          <w:divBdr>
            <w:top w:val="none" w:sz="0" w:space="0" w:color="auto"/>
            <w:left w:val="none" w:sz="0" w:space="0" w:color="auto"/>
            <w:bottom w:val="none" w:sz="0" w:space="0" w:color="auto"/>
            <w:right w:val="none" w:sz="0" w:space="0" w:color="auto"/>
          </w:divBdr>
        </w:div>
        <w:div w:id="1334380053">
          <w:marLeft w:val="45"/>
          <w:marRight w:val="45"/>
          <w:marTop w:val="15"/>
          <w:marBottom w:val="0"/>
          <w:divBdr>
            <w:top w:val="none" w:sz="0" w:space="0" w:color="auto"/>
            <w:left w:val="none" w:sz="0" w:space="0" w:color="auto"/>
            <w:bottom w:val="none" w:sz="0" w:space="0" w:color="auto"/>
            <w:right w:val="none" w:sz="0" w:space="0" w:color="auto"/>
          </w:divBdr>
          <w:divsChild>
            <w:div w:id="183436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180037">
      <w:bodyDiv w:val="1"/>
      <w:marLeft w:val="0"/>
      <w:marRight w:val="0"/>
      <w:marTop w:val="0"/>
      <w:marBottom w:val="0"/>
      <w:divBdr>
        <w:top w:val="none" w:sz="0" w:space="0" w:color="auto"/>
        <w:left w:val="none" w:sz="0" w:space="0" w:color="auto"/>
        <w:bottom w:val="none" w:sz="0" w:space="0" w:color="auto"/>
        <w:right w:val="none" w:sz="0" w:space="0" w:color="auto"/>
      </w:divBdr>
    </w:div>
    <w:div w:id="1704550372">
      <w:bodyDiv w:val="1"/>
      <w:marLeft w:val="0"/>
      <w:marRight w:val="0"/>
      <w:marTop w:val="0"/>
      <w:marBottom w:val="0"/>
      <w:divBdr>
        <w:top w:val="none" w:sz="0" w:space="0" w:color="auto"/>
        <w:left w:val="none" w:sz="0" w:space="0" w:color="auto"/>
        <w:bottom w:val="none" w:sz="0" w:space="0" w:color="auto"/>
        <w:right w:val="none" w:sz="0" w:space="0" w:color="auto"/>
      </w:divBdr>
    </w:div>
    <w:div w:id="1904095869">
      <w:bodyDiv w:val="1"/>
      <w:marLeft w:val="0"/>
      <w:marRight w:val="0"/>
      <w:marTop w:val="0"/>
      <w:marBottom w:val="0"/>
      <w:divBdr>
        <w:top w:val="none" w:sz="0" w:space="0" w:color="auto"/>
        <w:left w:val="none" w:sz="0" w:space="0" w:color="auto"/>
        <w:bottom w:val="none" w:sz="0" w:space="0" w:color="auto"/>
        <w:right w:val="none" w:sz="0" w:space="0" w:color="auto"/>
      </w:divBdr>
    </w:div>
    <w:div w:id="1925414517">
      <w:bodyDiv w:val="1"/>
      <w:marLeft w:val="0"/>
      <w:marRight w:val="0"/>
      <w:marTop w:val="0"/>
      <w:marBottom w:val="0"/>
      <w:divBdr>
        <w:top w:val="none" w:sz="0" w:space="0" w:color="auto"/>
        <w:left w:val="none" w:sz="0" w:space="0" w:color="auto"/>
        <w:bottom w:val="none" w:sz="0" w:space="0" w:color="auto"/>
        <w:right w:val="none" w:sz="0" w:space="0" w:color="auto"/>
      </w:divBdr>
    </w:div>
    <w:div w:id="1978025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image" Target="media/image9.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sv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hyperlink" Target="http://www.elswickfamilypractice.nhs.uk" TargetMode="External"/><Relationship Id="rId19" Type="http://schemas.openxmlformats.org/officeDocument/2006/relationships/image" Target="media/image10.emf"/><Relationship Id="rId4" Type="http://schemas.openxmlformats.org/officeDocument/2006/relationships/settings" Target="settings.xml"/><Relationship Id="rId9" Type="http://schemas.openxmlformats.org/officeDocument/2006/relationships/hyperlink" Target="http://www.elswickfamilypractice.nhs.uk" TargetMode="External"/><Relationship Id="rId14" Type="http://schemas.openxmlformats.org/officeDocument/2006/relationships/image" Target="media/image5.pn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lsey.fradgley\AppData\Roaming\Microsoft\Templates\Brochure_Arc_design(3).dotx" TargetMode="External"/></Relationships>
</file>

<file path=word/theme/theme1.xml><?xml version="1.0" encoding="utf-8"?>
<a:theme xmlns:a="http://schemas.openxmlformats.org/drawingml/2006/main" name="Office Theme">
  <a:themeElements>
    <a:clrScheme name="Custom 8">
      <a:dk1>
        <a:srgbClr val="0F0D29"/>
      </a:dk1>
      <a:lt1>
        <a:srgbClr val="FFFFFF"/>
      </a:lt1>
      <a:dk2>
        <a:srgbClr val="082A75"/>
      </a:dk2>
      <a:lt2>
        <a:srgbClr val="E7E6E6"/>
      </a:lt2>
      <a:accent1>
        <a:srgbClr val="024F75"/>
      </a:accent1>
      <a:accent2>
        <a:srgbClr val="3592CF"/>
      </a:accent2>
      <a:accent3>
        <a:srgbClr val="34ABA2"/>
      </a:accent3>
      <a:accent4>
        <a:srgbClr val="66B2CA"/>
      </a:accent4>
      <a:accent5>
        <a:srgbClr val="C1D9CB"/>
      </a:accent5>
      <a:accent6>
        <a:srgbClr val="34ABA2"/>
      </a:accent6>
      <a:hlink>
        <a:srgbClr val="3592CF"/>
      </a:hlink>
      <a:folHlink>
        <a:srgbClr val="3592CF"/>
      </a:folHlink>
    </a:clrScheme>
    <a:fontScheme name="Custom 5">
      <a:majorFont>
        <a:latin typeface="Franklin Gothic Demi"/>
        <a:ea typeface=""/>
        <a:cs typeface=""/>
      </a:majorFont>
      <a:minorFont>
        <a:latin typeface="Microsoft Sans Serif"/>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D7E2DA-2438-43ED-961B-4093DCD66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Brochure_Arc_design(3)</Template>
  <TotalTime>133</TotalTime>
  <Pages>2</Pages>
  <Words>3</Words>
  <Characters>20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NHS North of Tyne</Company>
  <LinksUpToDate>false</LinksUpToDate>
  <CharactersWithSpaces>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FRADGLEY, Kelsey (ELSWICK FAMILY PRACTICE)</cp:lastModifiedBy>
  <cp:revision>23</cp:revision>
  <cp:lastPrinted>2023-09-08T08:19:00Z</cp:lastPrinted>
  <dcterms:created xsi:type="dcterms:W3CDTF">2020-02-03T10:33:00Z</dcterms:created>
  <dcterms:modified xsi:type="dcterms:W3CDTF">2024-01-03T16:07:00Z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TC060873201033</vt:lpwstr>
  </property>
</Properties>
</file>